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1EF8" w14:textId="28EC0F57" w:rsidR="00302C56" w:rsidRPr="003903CA" w:rsidRDefault="00302C56" w:rsidP="003903CA">
      <w:pPr>
        <w:pStyle w:val="Default"/>
        <w:spacing w:line="192" w:lineRule="auto"/>
        <w:rPr>
          <w:rFonts w:ascii="Paralucent Heavy" w:hAnsi="Paralucent Heavy"/>
          <w:b/>
          <w:bCs/>
          <w:sz w:val="40"/>
          <w:szCs w:val="36"/>
        </w:rPr>
      </w:pPr>
      <w:r w:rsidRPr="003903CA">
        <w:rPr>
          <w:rFonts w:ascii="Paralucent Heavy" w:hAnsi="Paralucent Heavy"/>
          <w:b/>
          <w:bCs/>
          <w:sz w:val="40"/>
          <w:szCs w:val="36"/>
        </w:rPr>
        <w:t xml:space="preserve">STAMMA WEBSITE COPY TEMPLATE </w:t>
      </w:r>
      <w:r w:rsidR="003903CA">
        <w:rPr>
          <w:rFonts w:ascii="Paralucent Heavy" w:hAnsi="Paralucent Heavy"/>
          <w:b/>
          <w:bCs/>
          <w:sz w:val="40"/>
          <w:szCs w:val="36"/>
        </w:rPr>
        <w:br/>
      </w:r>
    </w:p>
    <w:p w14:paraId="05031759" w14:textId="1685DFEC" w:rsidR="005867CC" w:rsidRPr="003C0728" w:rsidRDefault="00F52CAE" w:rsidP="00EB7ECD">
      <w:pPr>
        <w:spacing w:line="360" w:lineRule="auto"/>
        <w:rPr>
          <w:rFonts w:ascii="Hanken Grotesk" w:hAnsi="Hanken Grotesk" w:cs="Courier New"/>
          <w:bCs/>
          <w:color w:val="000000"/>
          <w:sz w:val="28"/>
          <w:szCs w:val="36"/>
        </w:rPr>
      </w:pP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Approaches </w:t>
      </w:r>
      <w:r w:rsidR="008924C1" w:rsidRPr="003C0728">
        <w:rPr>
          <w:rFonts w:ascii="Hanken Grotesk" w:hAnsi="Hanken Grotesk" w:cs="Courier New"/>
          <w:bCs/>
          <w:color w:val="000000"/>
          <w:sz w:val="28"/>
          <w:szCs w:val="36"/>
        </w:rPr>
        <w:t>&amp;</w:t>
      </w: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 Therapies for </w:t>
      </w:r>
      <w:r w:rsidR="000C3014"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People </w:t>
      </w: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>Who Stammer</w:t>
      </w:r>
    </w:p>
    <w:p w14:paraId="56131622" w14:textId="77777777" w:rsidR="0011488C" w:rsidRDefault="00302C56" w:rsidP="00302C56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T</w:t>
      </w:r>
      <w:r w:rsidRPr="0072415D">
        <w:rPr>
          <w:rFonts w:ascii="HK Grotesk" w:hAnsi="HK Grotesk" w:cs="Arial"/>
        </w:rPr>
        <w:t>he purpose of this form is</w:t>
      </w:r>
      <w:r w:rsidR="003903CA">
        <w:rPr>
          <w:rFonts w:ascii="HK Grotesk" w:hAnsi="HK Grotesk" w:cs="Arial"/>
        </w:rPr>
        <w:t xml:space="preserve"> </w:t>
      </w:r>
      <w:r w:rsidR="0011488C">
        <w:rPr>
          <w:rFonts w:ascii="HK Grotesk" w:hAnsi="HK Grotesk" w:cs="Arial"/>
        </w:rPr>
        <w:t xml:space="preserve">first to </w:t>
      </w:r>
      <w:r w:rsidR="003903CA">
        <w:rPr>
          <w:rFonts w:ascii="HK Grotesk" w:hAnsi="HK Grotesk" w:cs="Arial"/>
        </w:rPr>
        <w:t xml:space="preserve">collect clear </w:t>
      </w:r>
      <w:r w:rsidR="0011488C">
        <w:rPr>
          <w:rFonts w:ascii="HK Grotesk" w:hAnsi="HK Grotesk" w:cs="Arial"/>
        </w:rPr>
        <w:t xml:space="preserve">accurate information by which we can assess whether a therapy or approach can be advertised on our website, and second, to collect and present your information in a manner which is </w:t>
      </w:r>
      <w:r w:rsidRPr="0072415D">
        <w:rPr>
          <w:rFonts w:ascii="HK Grotesk" w:hAnsi="HK Grotesk" w:cs="Arial"/>
        </w:rPr>
        <w:t xml:space="preserve">factual, accessible and neutral. </w:t>
      </w:r>
      <w:r>
        <w:rPr>
          <w:rFonts w:ascii="HK Grotesk" w:hAnsi="HK Grotesk" w:cs="Arial"/>
        </w:rPr>
        <w:t xml:space="preserve">  </w:t>
      </w:r>
    </w:p>
    <w:p w14:paraId="0980E65C" w14:textId="5952BC6A" w:rsidR="00302C56" w:rsidRPr="0072415D" w:rsidRDefault="00302C56" w:rsidP="00302C56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Please do not</w:t>
      </w:r>
      <w:r w:rsidRPr="0072415D">
        <w:rPr>
          <w:rFonts w:ascii="HK Grotesk" w:hAnsi="HK Grotesk" w:cs="Arial"/>
        </w:rPr>
        <w:t xml:space="preserve"> </w:t>
      </w:r>
      <w:r>
        <w:rPr>
          <w:rFonts w:ascii="HK Grotesk" w:hAnsi="HK Grotesk" w:cs="Arial"/>
        </w:rPr>
        <w:t xml:space="preserve">give value </w:t>
      </w:r>
      <w:r w:rsidRPr="0072415D">
        <w:rPr>
          <w:rFonts w:ascii="HK Grotesk" w:hAnsi="HK Grotesk" w:cs="Arial"/>
        </w:rPr>
        <w:t xml:space="preserve">judgements (e.g. this is a fantastic service) and ensure that </w:t>
      </w:r>
      <w:r>
        <w:rPr>
          <w:rFonts w:ascii="HK Grotesk" w:hAnsi="HK Grotesk" w:cs="Arial"/>
        </w:rPr>
        <w:t xml:space="preserve">your </w:t>
      </w:r>
      <w:r w:rsidRPr="0072415D">
        <w:rPr>
          <w:rFonts w:ascii="HK Grotesk" w:hAnsi="HK Grotesk" w:cs="Arial"/>
        </w:rPr>
        <w:t xml:space="preserve">claims are evidence-based, in compliance with the Advertising Standards Agency. </w:t>
      </w:r>
      <w:r>
        <w:rPr>
          <w:rFonts w:ascii="HK Grotesk" w:hAnsi="HK Grotesk" w:cs="Arial"/>
        </w:rPr>
        <w:t>We reserve</w:t>
      </w:r>
      <w:r w:rsidRPr="0072415D">
        <w:rPr>
          <w:rFonts w:ascii="HK Grotesk" w:hAnsi="HK Grotesk" w:cs="Arial"/>
        </w:rPr>
        <w:t xml:space="preserve"> the right, at our sole discretion, to edit, refuse to publish or remove any content, at any time and for any reason.</w:t>
      </w:r>
    </w:p>
    <w:p w14:paraId="443ADFAF" w14:textId="37EC379C" w:rsidR="00302C56" w:rsidRDefault="00302C56" w:rsidP="0072415D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We are</w:t>
      </w:r>
      <w:r w:rsidR="007863A1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committed to providing high quality, unbiased information about approaches available to children and adults who stammer. There are many </w:t>
      </w:r>
      <w:r w:rsidR="000C3014" w:rsidRPr="0072415D">
        <w:rPr>
          <w:rFonts w:ascii="HK Grotesk" w:hAnsi="HK Grotesk" w:cs="Arial"/>
        </w:rPr>
        <w:t>types of therap</w:t>
      </w:r>
      <w:r w:rsidR="00E72EFB" w:rsidRPr="0072415D">
        <w:rPr>
          <w:rFonts w:ascii="HK Grotesk" w:hAnsi="HK Grotesk" w:cs="Arial"/>
        </w:rPr>
        <w:t>y</w:t>
      </w:r>
      <w:r w:rsidR="000C3014" w:rsidRPr="0072415D">
        <w:rPr>
          <w:rFonts w:ascii="HK Grotesk" w:hAnsi="HK Grotesk" w:cs="Arial"/>
        </w:rPr>
        <w:t xml:space="preserve"> </w:t>
      </w:r>
      <w:r w:rsidR="00712846" w:rsidRPr="0072415D">
        <w:rPr>
          <w:rFonts w:ascii="HK Grotesk" w:hAnsi="HK Grotesk" w:cs="Arial"/>
        </w:rPr>
        <w:t>or approach</w:t>
      </w:r>
      <w:r w:rsidR="00272972" w:rsidRPr="0072415D">
        <w:rPr>
          <w:rFonts w:ascii="HK Grotesk" w:hAnsi="HK Grotesk" w:cs="Arial"/>
        </w:rPr>
        <w:t>es</w:t>
      </w:r>
      <w:r w:rsidR="00712846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that </w:t>
      </w:r>
      <w:r w:rsidR="000C3014" w:rsidRPr="0072415D">
        <w:rPr>
          <w:rFonts w:ascii="HK Grotesk" w:hAnsi="HK Grotesk" w:cs="Arial"/>
        </w:rPr>
        <w:t>may be</w:t>
      </w:r>
      <w:r w:rsidR="00F52CAE" w:rsidRPr="0072415D">
        <w:rPr>
          <w:rFonts w:ascii="HK Grotesk" w:hAnsi="HK Grotesk" w:cs="Arial"/>
        </w:rPr>
        <w:t xml:space="preserve"> beneficial (Baxter et al., 2016</w:t>
      </w:r>
      <w:r>
        <w:rPr>
          <w:rFonts w:ascii="HK Grotesk" w:hAnsi="HK Grotesk" w:cs="Arial"/>
        </w:rPr>
        <w:t xml:space="preserve">), </w:t>
      </w:r>
      <w:r w:rsidR="00F52CAE" w:rsidRPr="0072415D">
        <w:rPr>
          <w:rFonts w:ascii="HK Grotesk" w:hAnsi="HK Grotesk" w:cs="Arial"/>
        </w:rPr>
        <w:t xml:space="preserve">we </w:t>
      </w:r>
      <w:r>
        <w:rPr>
          <w:rFonts w:ascii="HK Grotesk" w:hAnsi="HK Grotesk" w:cs="Arial"/>
        </w:rPr>
        <w:t>want</w:t>
      </w:r>
      <w:r w:rsidR="00F52CAE" w:rsidRPr="0072415D">
        <w:rPr>
          <w:rFonts w:ascii="HK Grotesk" w:hAnsi="HK Grotesk" w:cs="Arial"/>
        </w:rPr>
        <w:t xml:space="preserve"> to provide </w:t>
      </w:r>
      <w:r w:rsidR="0011488C">
        <w:rPr>
          <w:rFonts w:ascii="HK Grotesk" w:hAnsi="HK Grotesk" w:cs="Arial"/>
        </w:rPr>
        <w:t>everyone</w:t>
      </w:r>
      <w:r w:rsidR="000C3014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with the information they need </w:t>
      </w:r>
      <w:r>
        <w:rPr>
          <w:rFonts w:ascii="HK Grotesk" w:hAnsi="HK Grotesk" w:cs="Arial"/>
        </w:rPr>
        <w:t>so they can</w:t>
      </w:r>
      <w:r w:rsidR="00F52CAE" w:rsidRPr="0072415D">
        <w:rPr>
          <w:rFonts w:ascii="HK Grotesk" w:hAnsi="HK Grotesk" w:cs="Arial"/>
        </w:rPr>
        <w:t xml:space="preserve"> make the decision about what is right for them. </w:t>
      </w:r>
      <w:r>
        <w:rPr>
          <w:rFonts w:ascii="HK Grotesk" w:hAnsi="HK Grotesk" w:cs="Arial"/>
        </w:rPr>
        <w:t>Our review process</w:t>
      </w:r>
      <w:r w:rsidR="00F52CAE" w:rsidRPr="0072415D">
        <w:rPr>
          <w:rFonts w:ascii="HK Grotesk" w:hAnsi="HK Grotesk" w:cs="Arial"/>
        </w:rPr>
        <w:t xml:space="preserve"> </w:t>
      </w:r>
      <w:r>
        <w:rPr>
          <w:rFonts w:ascii="HK Grotesk" w:hAnsi="HK Grotesk" w:cs="Arial"/>
        </w:rPr>
        <w:t xml:space="preserve">is aimed at ensuring that </w:t>
      </w:r>
      <w:r w:rsidR="00F52CAE" w:rsidRPr="0072415D">
        <w:rPr>
          <w:rFonts w:ascii="HK Grotesk" w:hAnsi="HK Grotesk" w:cs="Arial"/>
        </w:rPr>
        <w:t xml:space="preserve">the information we provide reflects best practice and recent developments in the field. </w:t>
      </w:r>
    </w:p>
    <w:p w14:paraId="62A361A9" w14:textId="38559504" w:rsidR="00F52CAE" w:rsidRPr="0072415D" w:rsidRDefault="00302C56" w:rsidP="0072415D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 xml:space="preserve">Use the template below to give </w:t>
      </w:r>
      <w:r w:rsidR="0056184E" w:rsidRPr="0072415D">
        <w:rPr>
          <w:rFonts w:ascii="HK Grotesk" w:hAnsi="HK Grotesk" w:cs="Arial"/>
        </w:rPr>
        <w:t xml:space="preserve">us up-to-date </w:t>
      </w:r>
      <w:r>
        <w:rPr>
          <w:rFonts w:ascii="HK Grotesk" w:hAnsi="HK Grotesk" w:cs="Arial"/>
        </w:rPr>
        <w:t>information about your services or approach.</w:t>
      </w:r>
    </w:p>
    <w:p w14:paraId="25B07A0F" w14:textId="27E7C2AF" w:rsidR="002979DC" w:rsidRDefault="00ED6AE0" w:rsidP="0011790F">
      <w:pPr>
        <w:spacing w:line="360" w:lineRule="auto"/>
        <w:rPr>
          <w:rFonts w:ascii="Arial" w:hAnsi="Arial" w:cs="Arial"/>
        </w:rPr>
      </w:pPr>
      <w:r w:rsidRPr="00DF4153">
        <w:rPr>
          <w:rFonts w:ascii="Arial" w:hAnsi="Arial" w:cs="Arial"/>
          <w:b/>
        </w:rPr>
        <w:t xml:space="preserve">Please return the form below </w:t>
      </w:r>
      <w:r w:rsidR="00426AB3">
        <w:rPr>
          <w:rFonts w:ascii="Arial" w:hAnsi="Arial" w:cs="Arial"/>
          <w:b/>
        </w:rPr>
        <w:t>to editor@stamma.org</w:t>
      </w:r>
      <w:r>
        <w:rPr>
          <w:rFonts w:ascii="Arial" w:hAnsi="Arial" w:cs="Arial"/>
        </w:rPr>
        <w:t xml:space="preserve">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6184E" w:rsidRPr="0056184E" w14:paraId="5F935292" w14:textId="77777777" w:rsidTr="00AC62CF">
        <w:tc>
          <w:tcPr>
            <w:tcW w:w="2689" w:type="dxa"/>
          </w:tcPr>
          <w:p w14:paraId="05999E03" w14:textId="77777777" w:rsidR="0056184E" w:rsidRDefault="0056184E" w:rsidP="00D841FE">
            <w:pPr>
              <w:spacing w:before="120"/>
              <w:rPr>
                <w:rFonts w:ascii="HK Grotesk" w:hAnsi="HK Grotesk" w:cs="Arial"/>
                <w:sz w:val="20"/>
              </w:rPr>
            </w:pP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Name of </w:t>
            </w:r>
            <w:r w:rsidR="00302C56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the 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approach </w:t>
            </w:r>
            <w:r w:rsidR="00302C56">
              <w:rPr>
                <w:rFonts w:ascii="HK Grotesk" w:hAnsi="HK Grotesk" w:cs="Arial"/>
                <w:sz w:val="20"/>
              </w:rPr>
              <w:br/>
            </w:r>
            <w:r w:rsidRPr="00302C56">
              <w:rPr>
                <w:rFonts w:ascii="HK Grotesk" w:hAnsi="HK Grotesk" w:cs="Arial"/>
                <w:sz w:val="20"/>
              </w:rPr>
              <w:t>(10 words max)</w:t>
            </w:r>
          </w:p>
          <w:p w14:paraId="2A37C321" w14:textId="0CBE8FA6" w:rsidR="00302C56" w:rsidRPr="0072415D" w:rsidRDefault="00302C56" w:rsidP="00302C56">
            <w:pPr>
              <w:rPr>
                <w:rFonts w:ascii="HK Grotesk" w:hAnsi="HK Grotesk" w:cs="Arial"/>
                <w:sz w:val="20"/>
              </w:rPr>
            </w:pPr>
          </w:p>
        </w:tc>
        <w:tc>
          <w:tcPr>
            <w:tcW w:w="6804" w:type="dxa"/>
          </w:tcPr>
          <w:p w14:paraId="38458F32" w14:textId="72EB03BC" w:rsidR="003A0173" w:rsidRPr="0072415D" w:rsidRDefault="003A0173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71951F19" w14:textId="77777777" w:rsidTr="00AC62CF">
        <w:tc>
          <w:tcPr>
            <w:tcW w:w="2689" w:type="dxa"/>
          </w:tcPr>
          <w:p w14:paraId="31D389F9" w14:textId="6D02E6BD" w:rsidR="0056184E" w:rsidRPr="0072415D" w:rsidRDefault="00722250" w:rsidP="00D841FE">
            <w:pPr>
              <w:spacing w:before="120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Overview of approach 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br/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(100 words max)</w:t>
            </w:r>
          </w:p>
        </w:tc>
        <w:tc>
          <w:tcPr>
            <w:tcW w:w="6804" w:type="dxa"/>
          </w:tcPr>
          <w:p w14:paraId="51969666" w14:textId="4951950B" w:rsidR="00E60AE0" w:rsidRDefault="00E60AE0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9CF905A" w14:textId="0FAFA32D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013A23A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CBED2F4" w14:textId="77777777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B60F49E" w14:textId="354BF948" w:rsidR="0056184E" w:rsidRPr="0072415D" w:rsidRDefault="0056184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0E2A8D12" w14:textId="77777777" w:rsidTr="00AC62CF">
        <w:tc>
          <w:tcPr>
            <w:tcW w:w="2689" w:type="dxa"/>
            <w:vAlign w:val="center"/>
          </w:tcPr>
          <w:p w14:paraId="00D6E9C9" w14:textId="235AC6CA" w:rsidR="0056184E" w:rsidRPr="0072415D" w:rsidRDefault="00722250" w:rsidP="00D841FE">
            <w:pPr>
              <w:spacing w:line="360" w:lineRule="auto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hAnsi="HK Grotesk" w:cs="Arial"/>
                <w:sz w:val="20"/>
              </w:rPr>
              <w:lastRenderedPageBreak/>
              <w:t>Who t</w:t>
            </w:r>
            <w:r w:rsidR="0056184E" w:rsidRPr="0072415D">
              <w:rPr>
                <w:rFonts w:ascii="HK Grotesk" w:hAnsi="HK Grotesk" w:cs="Arial"/>
                <w:sz w:val="20"/>
              </w:rPr>
              <w:t>he approach is suitable for</w:t>
            </w:r>
            <w:r w:rsidR="00302C56">
              <w:rPr>
                <w:rFonts w:ascii="HK Grotesk" w:hAnsi="HK Grotesk" w:cs="Arial"/>
                <w:sz w:val="20"/>
              </w:rPr>
              <w:t>?</w:t>
            </w:r>
          </w:p>
        </w:tc>
        <w:tc>
          <w:tcPr>
            <w:tcW w:w="6804" w:type="dxa"/>
          </w:tcPr>
          <w:p w14:paraId="4FD3867B" w14:textId="2DA7B789" w:rsidR="0056184E" w:rsidRPr="0072415D" w:rsidRDefault="00437E73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1107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up to 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and including 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7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00DAFAF3" w14:textId="1638BF3D" w:rsidR="0056184E" w:rsidRPr="0072415D" w:rsidRDefault="00437E73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13514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874AFA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8-12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6BD9E82F" w14:textId="1A0D510B" w:rsidR="0056184E" w:rsidRPr="0072415D" w:rsidRDefault="00437E73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-16973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 w:rsidR="00874AFA" w:rsidRPr="0072415D">
              <w:rPr>
                <w:rFonts w:ascii="HK Grotesk" w:eastAsia="Times New Roman" w:hAnsi="HK Grotesk" w:cs="Arial"/>
                <w:color w:val="000000"/>
                <w:sz w:val="20"/>
              </w:rPr>
              <w:t>Teenagers 13-17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21AD3DDA" w14:textId="77777777" w:rsidR="0056184E" w:rsidRPr="0072415D" w:rsidRDefault="00437E73" w:rsidP="00D841FE">
            <w:pPr>
              <w:spacing w:line="360" w:lineRule="auto"/>
              <w:rPr>
                <w:rFonts w:ascii="HK Grotesk" w:hAnsi="HK Grotesk" w:cs="Arial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-13059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84E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Adults (18 years and over)</w:t>
            </w:r>
          </w:p>
        </w:tc>
      </w:tr>
      <w:tr w:rsidR="002904C8" w:rsidRPr="0056184E" w14:paraId="67771308" w14:textId="77777777" w:rsidTr="00AC62CF">
        <w:tc>
          <w:tcPr>
            <w:tcW w:w="2689" w:type="dxa"/>
          </w:tcPr>
          <w:p w14:paraId="7D70870B" w14:textId="08DA4366" w:rsidR="002904C8" w:rsidRPr="0072415D" w:rsidRDefault="002904C8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How </w:t>
            </w:r>
            <w:r w:rsidR="00302C56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are 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participants selected or screened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341DFFB5" w14:textId="77777777" w:rsidR="002904C8" w:rsidRDefault="002904C8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58F9182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0F9BA90" w14:textId="7DE782BD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273AD08F" w14:textId="77777777" w:rsidTr="00AC62CF">
        <w:tc>
          <w:tcPr>
            <w:tcW w:w="2689" w:type="dxa"/>
          </w:tcPr>
          <w:p w14:paraId="117299D9" w14:textId="7B38FC76" w:rsidR="0056184E" w:rsidRPr="0072415D" w:rsidRDefault="00722250" w:rsidP="00D841FE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Who t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he approach is delivered by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7D7CD47B" w14:textId="77777777" w:rsidR="0056184E" w:rsidRDefault="0056184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C93B347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484D70C" w14:textId="38F07A61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2620AB" w:rsidRPr="0056184E" w14:paraId="56F65DB0" w14:textId="77777777" w:rsidTr="00AC62CF">
        <w:tc>
          <w:tcPr>
            <w:tcW w:w="2689" w:type="dxa"/>
          </w:tcPr>
          <w:p w14:paraId="61612962" w14:textId="311F2D2A" w:rsidR="002620AB" w:rsidRPr="0072415D" w:rsidRDefault="00302C56" w:rsidP="00D841FE">
            <w:pPr>
              <w:spacing w:before="240" w:after="24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are the r</w:t>
            </w:r>
            <w:r w:rsidR="002620AB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elevant qualifications and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experience of the person or </w:t>
            </w:r>
            <w:r w:rsidR="002620AB" w:rsidRPr="0072415D">
              <w:rPr>
                <w:rFonts w:ascii="HK Grotesk" w:eastAsia="Times New Roman" w:hAnsi="HK Grotesk" w:cs="Arial"/>
                <w:color w:val="000000"/>
                <w:sz w:val="20"/>
              </w:rPr>
              <w:t>people delivering the approach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3239D32F" w14:textId="77777777" w:rsidR="002620AB" w:rsidRDefault="002620AB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1B769F4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F517A02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952A4EB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77D8F7B" w14:textId="53C28AC6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4668132A" w14:textId="77777777" w:rsidTr="00AC62CF">
        <w:tc>
          <w:tcPr>
            <w:tcW w:w="2689" w:type="dxa"/>
          </w:tcPr>
          <w:p w14:paraId="165FD8B1" w14:textId="7ECD451E" w:rsidR="0056184E" w:rsidRPr="0072415D" w:rsidRDefault="00302C56" w:rsidP="00AC62CF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Where do you </w:t>
            </w:r>
            <w:r w:rsid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physically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deliver your service</w:t>
            </w:r>
            <w:r w:rsidR="00AC62CF">
              <w:rPr>
                <w:rFonts w:ascii="HK Grotesk" w:eastAsia="Times New Roman" w:hAnsi="HK Grotesk" w:cs="Arial"/>
                <w:color w:val="000000"/>
                <w:sz w:val="20"/>
              </w:rPr>
              <w:t xml:space="preserve"> – please describe the location and the physical environment.</w:t>
            </w:r>
          </w:p>
        </w:tc>
        <w:tc>
          <w:tcPr>
            <w:tcW w:w="6804" w:type="dxa"/>
          </w:tcPr>
          <w:p w14:paraId="02FC814D" w14:textId="77777777" w:rsidR="0056184E" w:rsidRDefault="0056184E" w:rsidP="00302C56">
            <w:pPr>
              <w:spacing w:before="240" w:line="360" w:lineRule="auto"/>
              <w:rPr>
                <w:rFonts w:ascii="HK Grotesk" w:hAnsi="HK Grotesk" w:cs="Arial"/>
                <w:sz w:val="20"/>
              </w:rPr>
            </w:pPr>
          </w:p>
          <w:p w14:paraId="7608B080" w14:textId="1D167E6B" w:rsidR="0011488C" w:rsidRPr="0072415D" w:rsidRDefault="0011488C" w:rsidP="00302C56">
            <w:pPr>
              <w:spacing w:before="240"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3EEC9FC8" w14:textId="77777777" w:rsidTr="00AC62CF">
        <w:tc>
          <w:tcPr>
            <w:tcW w:w="2689" w:type="dxa"/>
          </w:tcPr>
          <w:p w14:paraId="21B4050E" w14:textId="316E0500" w:rsidR="006A6A7D" w:rsidRPr="006A6A7D" w:rsidRDefault="0056184E" w:rsidP="003C0728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Time commitment required</w:t>
            </w:r>
            <w:r w:rsidR="003C0728">
              <w:rPr>
                <w:rFonts w:ascii="HK Grotesk" w:eastAsia="Times New Roman" w:hAnsi="HK Grotesk" w:cs="Arial"/>
                <w:color w:val="000000"/>
                <w:sz w:val="20"/>
              </w:rPr>
              <w:t xml:space="preserve">: </w:t>
            </w:r>
            <w:r w:rsidR="003C0728">
              <w:rPr>
                <w:rFonts w:ascii="HK Grotesk" w:eastAsia="Times New Roman" w:hAnsi="HK Grotesk" w:cs="Arial"/>
                <w:color w:val="000000"/>
                <w:sz w:val="20"/>
              </w:rPr>
              <w:br/>
              <w:t xml:space="preserve">- the </w:t>
            </w:r>
            <w:r w:rsidR="00AC62CF">
              <w:rPr>
                <w:rFonts w:ascii="HK Grotesk" w:eastAsia="Times New Roman" w:hAnsi="HK Grotesk" w:cs="Arial"/>
                <w:color w:val="000000"/>
                <w:sz w:val="20"/>
              </w:rPr>
              <w:t xml:space="preserve">course/programme </w:t>
            </w:r>
            <w:r w:rsidR="003C0728">
              <w:rPr>
                <w:rFonts w:ascii="HK Grotesk" w:eastAsia="Times New Roman" w:hAnsi="HK Grotesk" w:cs="Arial"/>
                <w:color w:val="000000"/>
                <w:sz w:val="20"/>
              </w:rPr>
              <w:br/>
              <w:t xml:space="preserve">- </w:t>
            </w:r>
            <w:r w:rsidR="006A6A7D">
              <w:rPr>
                <w:rFonts w:ascii="HK Grotesk" w:eastAsia="Times New Roman" w:hAnsi="HK Grotesk" w:cs="Arial"/>
                <w:color w:val="000000"/>
                <w:sz w:val="20"/>
              </w:rPr>
              <w:t>ongoing work</w:t>
            </w:r>
            <w:r w:rsidR="006A6A7D">
              <w:rPr>
                <w:rFonts w:ascii="HK Grotesk" w:eastAsia="Times New Roman" w:hAnsi="HK Grotesk" w:cs="Arial"/>
                <w:color w:val="000000"/>
                <w:sz w:val="20"/>
              </w:rPr>
              <w:br/>
              <w:t>- follow-up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75207B29" w14:textId="77777777" w:rsidR="0056184E" w:rsidRDefault="0056184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DE6DF6E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E917D44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232B8EA" w14:textId="2F828E15" w:rsidR="003C0728" w:rsidRPr="0072415D" w:rsidRDefault="003C0728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439AF82B" w14:textId="77777777" w:rsidTr="00AC62CF">
        <w:tc>
          <w:tcPr>
            <w:tcW w:w="2689" w:type="dxa"/>
          </w:tcPr>
          <w:p w14:paraId="16BA8D08" w14:textId="53ED344C" w:rsidR="0056184E" w:rsidRPr="0072415D" w:rsidRDefault="0011488C" w:rsidP="00D841FE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Please describe your pricing structure and what it includes</w:t>
            </w:r>
          </w:p>
        </w:tc>
        <w:tc>
          <w:tcPr>
            <w:tcW w:w="6804" w:type="dxa"/>
          </w:tcPr>
          <w:p w14:paraId="3FA5A292" w14:textId="77777777" w:rsidR="0011790F" w:rsidRDefault="0011790F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BACE8D4" w14:textId="77777777" w:rsidR="0011488C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2828102" w14:textId="77777777" w:rsidR="0011488C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23CB9D24" w14:textId="77777777" w:rsidR="0011488C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465EF2F2" w14:textId="539C0729" w:rsidR="0011488C" w:rsidRPr="0072415D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690BEE" w:rsidRPr="00D841FE" w14:paraId="0F21634E" w14:textId="77777777" w:rsidTr="00AC62CF">
        <w:tc>
          <w:tcPr>
            <w:tcW w:w="2689" w:type="dxa"/>
          </w:tcPr>
          <w:p w14:paraId="4B3979DC" w14:textId="5A1732DB" w:rsidR="00690BEE" w:rsidRPr="00D841FE" w:rsidRDefault="0011488C" w:rsidP="0011488C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What </w:t>
            </w:r>
            <w:r w:rsidR="00690BEE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follow-up support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do you provide?</w:t>
            </w:r>
          </w:p>
        </w:tc>
        <w:tc>
          <w:tcPr>
            <w:tcW w:w="6804" w:type="dxa"/>
          </w:tcPr>
          <w:p w14:paraId="35D49F2A" w14:textId="6E7F7809" w:rsidR="00690BEE" w:rsidRDefault="00690BEE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2B2CE569" w14:textId="77777777" w:rsidR="003C0728" w:rsidRDefault="003C0728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282449C1" w14:textId="77777777" w:rsidR="0011488C" w:rsidRDefault="0011488C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7704D30C" w14:textId="38EAF0CA" w:rsidR="0011488C" w:rsidRPr="00D841FE" w:rsidRDefault="0011488C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</w:tc>
      </w:tr>
      <w:tr w:rsidR="002620AB" w:rsidRPr="0056184E" w14:paraId="34A35DFD" w14:textId="77777777" w:rsidTr="00AC62CF">
        <w:tc>
          <w:tcPr>
            <w:tcW w:w="2689" w:type="dxa"/>
          </w:tcPr>
          <w:p w14:paraId="238738D9" w14:textId="6F8CEBA6" w:rsidR="002620AB" w:rsidRPr="0072415D" w:rsidRDefault="0011488C" w:rsidP="00D841F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lastRenderedPageBreak/>
              <w:t>What are your</w:t>
            </w:r>
            <w:r w:rsidR="002620AB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 payment and refund policies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6F46A39B" w14:textId="77777777" w:rsidR="002620AB" w:rsidRDefault="002620AB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99B815E" w14:textId="7469B599" w:rsidR="0011488C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668A13A" w14:textId="77777777" w:rsidR="003C0728" w:rsidRDefault="003C0728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1B5B395" w14:textId="77777777" w:rsidR="0011488C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59C9F99" w14:textId="5DBEF479" w:rsidR="0011488C" w:rsidRPr="0072415D" w:rsidRDefault="0011488C" w:rsidP="003B3C4C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08550033" w14:textId="77777777" w:rsidTr="00AC62CF">
        <w:tc>
          <w:tcPr>
            <w:tcW w:w="2689" w:type="dxa"/>
          </w:tcPr>
          <w:p w14:paraId="2B2F63B0" w14:textId="06CDCEB1" w:rsidR="0056184E" w:rsidRPr="00D841FE" w:rsidRDefault="0011488C" w:rsidP="0011488C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Please provide detail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 w:rsidR="00722250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about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your</w:t>
            </w:r>
            <w:r w:rsidR="00722250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approach, 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including how it is thought to work</w:t>
            </w:r>
            <w:r w:rsidR="00722250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and available evaluation data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(500 words max)</w:t>
            </w:r>
          </w:p>
        </w:tc>
        <w:tc>
          <w:tcPr>
            <w:tcW w:w="6804" w:type="dxa"/>
          </w:tcPr>
          <w:p w14:paraId="50F9C332" w14:textId="77777777" w:rsidR="0056184E" w:rsidRDefault="0056184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BCBB3F5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CF250A0" w14:textId="732BC769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18E0E63" w14:textId="71CAE6EB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009C86D" w14:textId="625AA53C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4A81CC02" w14:textId="707C4110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9D908EF" w14:textId="4638980F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42E4C1F" w14:textId="7F2AFE79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2F717785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3C437EE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3016EF5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226522F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4101726" w14:textId="390A7B3B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0EAC79F8" w14:textId="77777777" w:rsidTr="00AC62CF">
        <w:tc>
          <w:tcPr>
            <w:tcW w:w="2689" w:type="dxa"/>
          </w:tcPr>
          <w:p w14:paraId="3FF54D83" w14:textId="2AD1DA24" w:rsidR="0056184E" w:rsidRPr="0072415D" w:rsidRDefault="0011488C" w:rsidP="0011488C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r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esearch evidence</w:t>
            </w:r>
            <w:r w:rsidR="0056184E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is there </w:t>
            </w:r>
            <w:r w:rsidR="0056184E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to support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you </w:t>
            </w:r>
            <w:r w:rsidR="0056184E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approach 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(articles published in peer-reviewed journals)</w:t>
            </w:r>
            <w:r w:rsidR="00B131AB" w:rsidRPr="0072415D">
              <w:rPr>
                <w:rFonts w:ascii="HK Grotesk" w:eastAsia="Times New Roman" w:hAnsi="HK Grotesk" w:cs="Arial"/>
                <w:color w:val="000000"/>
                <w:sz w:val="20"/>
              </w:rPr>
              <w:t>, if applicable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21BF65A7" w14:textId="77777777" w:rsidR="0056184E" w:rsidRDefault="0056184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D3F4DD1" w14:textId="2BF923D1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FDFCF4A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40AB8224" w14:textId="46AB85F8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39E09308" w14:textId="77777777" w:rsidTr="00AC62CF">
        <w:tc>
          <w:tcPr>
            <w:tcW w:w="2689" w:type="dxa"/>
          </w:tcPr>
          <w:p w14:paraId="09CFDF3C" w14:textId="2B85105F" w:rsidR="0056184E" w:rsidRPr="0072415D" w:rsidRDefault="00722250" w:rsidP="0011488C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How </w:t>
            </w:r>
            <w:r w:rsidR="0011488C">
              <w:rPr>
                <w:rFonts w:ascii="HK Grotesk" w:eastAsia="Times New Roman" w:hAnsi="HK Grotesk" w:cs="Arial"/>
                <w:color w:val="000000"/>
                <w:sz w:val="20"/>
              </w:rPr>
              <w:t xml:space="preserve">can people 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find out more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 w:rsidR="0011488C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  <w:r w:rsidR="0011488C">
              <w:rPr>
                <w:rFonts w:ascii="HK Grotesk" w:eastAsia="Times New Roman" w:hAnsi="HK Grotesk" w:cs="Arial"/>
                <w:color w:val="000000"/>
                <w:sz w:val="20"/>
              </w:rPr>
              <w:br/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(50 words max)</w:t>
            </w:r>
          </w:p>
        </w:tc>
        <w:tc>
          <w:tcPr>
            <w:tcW w:w="6804" w:type="dxa"/>
          </w:tcPr>
          <w:p w14:paraId="5031F0C4" w14:textId="77777777" w:rsidR="009D1353" w:rsidRPr="0072415D" w:rsidRDefault="009D1353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AFB452B" w14:textId="18200381" w:rsidR="00482FBD" w:rsidRDefault="00482FBD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F33397E" w14:textId="77777777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6B3C6DC" w14:textId="48A79A27" w:rsidR="00AB58FE" w:rsidRPr="0072415D" w:rsidRDefault="00AB58FE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11488C" w:rsidRPr="0056184E" w14:paraId="7F42DF2F" w14:textId="77777777" w:rsidTr="00AC62CF">
        <w:tc>
          <w:tcPr>
            <w:tcW w:w="2689" w:type="dxa"/>
          </w:tcPr>
          <w:p w14:paraId="7FB4EB58" w14:textId="6F9D13CE" w:rsidR="0011488C" w:rsidRPr="0072415D" w:rsidRDefault="00AC62CF" w:rsidP="00D841F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</w:t>
            </w:r>
            <w:r w:rsidR="003C0728">
              <w:rPr>
                <w:rFonts w:ascii="HK Grotesk" w:eastAsia="Times New Roman" w:hAnsi="HK Grotesk" w:cs="Arial"/>
                <w:color w:val="000000"/>
                <w:sz w:val="20"/>
              </w:rPr>
              <w:t xml:space="preserve"> is the status of your company: 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CIC, Charity, company? Please provide registration details</w:t>
            </w:r>
          </w:p>
        </w:tc>
        <w:tc>
          <w:tcPr>
            <w:tcW w:w="6804" w:type="dxa"/>
          </w:tcPr>
          <w:p w14:paraId="3F49731B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2AADE468" w14:textId="77777777" w:rsidR="00AC62CF" w:rsidRDefault="00AC62CF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AB57B2A" w14:textId="7FD1B230" w:rsidR="00AC62CF" w:rsidRDefault="00AC62CF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11488C" w:rsidRPr="0056184E" w14:paraId="638BB5C0" w14:textId="77777777" w:rsidTr="00AC62CF">
        <w:tc>
          <w:tcPr>
            <w:tcW w:w="2689" w:type="dxa"/>
          </w:tcPr>
          <w:p w14:paraId="30556309" w14:textId="4111B631" w:rsidR="0011488C" w:rsidRPr="0072415D" w:rsidRDefault="00AC62CF" w:rsidP="00D841F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When was the organisation established?</w:t>
            </w:r>
          </w:p>
        </w:tc>
        <w:tc>
          <w:tcPr>
            <w:tcW w:w="6804" w:type="dxa"/>
          </w:tcPr>
          <w:p w14:paraId="56C520E4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11488C" w:rsidRPr="0056184E" w14:paraId="25B1FAC9" w14:textId="77777777" w:rsidTr="00AC62CF">
        <w:tc>
          <w:tcPr>
            <w:tcW w:w="2689" w:type="dxa"/>
          </w:tcPr>
          <w:p w14:paraId="6CEE05D6" w14:textId="6CBC9576" w:rsidR="0011488C" w:rsidRPr="0072415D" w:rsidRDefault="003C0728" w:rsidP="00D841F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How many courses or </w:t>
            </w:r>
            <w:r w:rsidR="00AC62CF">
              <w:rPr>
                <w:rFonts w:ascii="HK Grotesk" w:eastAsia="Times New Roman" w:hAnsi="HK Grotesk" w:cs="Arial"/>
                <w:color w:val="000000"/>
                <w:sz w:val="20"/>
              </w:rPr>
              <w:t>therapies have you provided?</w:t>
            </w:r>
          </w:p>
        </w:tc>
        <w:tc>
          <w:tcPr>
            <w:tcW w:w="6804" w:type="dxa"/>
          </w:tcPr>
          <w:p w14:paraId="0262DC81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</w:tbl>
    <w:p w14:paraId="77755AB7" w14:textId="4FAA5172" w:rsidR="00F52CAE" w:rsidRPr="0011488C" w:rsidRDefault="00F52CAE" w:rsidP="0011790F">
      <w:pPr>
        <w:spacing w:line="360" w:lineRule="auto"/>
        <w:rPr>
          <w:rFonts w:ascii="HK Grotesk" w:hAnsi="HK Grotesk" w:cs="Arial"/>
          <w:sz w:val="20"/>
        </w:rPr>
      </w:pPr>
    </w:p>
    <w:p w14:paraId="54036F5C" w14:textId="6F4EEDAD" w:rsidR="0011488C" w:rsidRPr="0011488C" w:rsidRDefault="0011488C" w:rsidP="00AC62CF">
      <w:pPr>
        <w:spacing w:line="240" w:lineRule="auto"/>
        <w:rPr>
          <w:rFonts w:ascii="HK Grotesk" w:hAnsi="HK Grotesk" w:cs="Arial"/>
          <w:sz w:val="20"/>
        </w:rPr>
      </w:pPr>
      <w:r w:rsidRPr="0011488C">
        <w:rPr>
          <w:rFonts w:ascii="HK Grotesk" w:hAnsi="HK Grotesk" w:cs="Arial"/>
          <w:sz w:val="20"/>
        </w:rPr>
        <w:lastRenderedPageBreak/>
        <w:sym w:font="Wingdings" w:char="F06F"/>
      </w:r>
      <w:r w:rsidRPr="0011488C">
        <w:rPr>
          <w:rFonts w:ascii="HK Grotesk" w:hAnsi="HK Grotesk" w:cs="Arial"/>
          <w:sz w:val="20"/>
        </w:rPr>
        <w:t xml:space="preserve">  </w:t>
      </w:r>
      <w:r w:rsidRPr="0011488C">
        <w:rPr>
          <w:rFonts w:ascii="HK Grotesk" w:hAnsi="HK Grotesk" w:cs="Arial"/>
          <w:sz w:val="20"/>
        </w:rPr>
        <w:tab/>
        <w:t>Please tick to indicate that you have attached your safeguarding policies</w:t>
      </w:r>
    </w:p>
    <w:p w14:paraId="43CEC780" w14:textId="19B3D8BA" w:rsidR="003C0728" w:rsidRDefault="0011488C" w:rsidP="0011488C">
      <w:pPr>
        <w:spacing w:line="360" w:lineRule="auto"/>
        <w:rPr>
          <w:rFonts w:ascii="HK Grotesk" w:hAnsi="HK Grotesk" w:cs="Arial"/>
          <w:sz w:val="20"/>
        </w:rPr>
      </w:pPr>
      <w:r w:rsidRPr="0011488C">
        <w:rPr>
          <w:rFonts w:ascii="HK Grotesk" w:hAnsi="HK Grotesk" w:cs="Arial"/>
          <w:sz w:val="20"/>
        </w:rPr>
        <w:sym w:font="Wingdings" w:char="F06F"/>
      </w:r>
      <w:r w:rsidRPr="0011488C">
        <w:rPr>
          <w:rFonts w:ascii="HK Grotesk" w:hAnsi="HK Grotesk" w:cs="Arial"/>
          <w:sz w:val="20"/>
        </w:rPr>
        <w:t xml:space="preserve">  </w:t>
      </w:r>
      <w:r w:rsidRPr="0011488C">
        <w:rPr>
          <w:rFonts w:ascii="HK Grotesk" w:hAnsi="HK Grotesk" w:cs="Arial"/>
          <w:sz w:val="20"/>
        </w:rPr>
        <w:tab/>
        <w:t>Please tick to indicate that you have atta</w:t>
      </w:r>
      <w:r>
        <w:rPr>
          <w:rFonts w:ascii="HK Grotesk" w:hAnsi="HK Grotesk" w:cs="Arial"/>
          <w:sz w:val="20"/>
        </w:rPr>
        <w:t>ched your complaints procedure.</w:t>
      </w:r>
    </w:p>
    <w:p w14:paraId="238E20DA" w14:textId="77777777" w:rsidR="0069228E" w:rsidRDefault="0069228E" w:rsidP="0011488C">
      <w:pPr>
        <w:spacing w:line="360" w:lineRule="auto"/>
        <w:rPr>
          <w:rFonts w:ascii="HK Grotesk" w:hAnsi="HK Grotesk" w:cs="Arial"/>
          <w:sz w:val="20"/>
        </w:rPr>
      </w:pPr>
    </w:p>
    <w:p w14:paraId="4EB131F3" w14:textId="4FCBDDEB" w:rsidR="0011488C" w:rsidRPr="0011488C" w:rsidRDefault="003C0728" w:rsidP="003C0728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  <w:r>
        <w:rPr>
          <w:rFonts w:ascii="HK Grotesk" w:hAnsi="HK Grotesk" w:cs="Arial"/>
          <w:sz w:val="20"/>
        </w:rPr>
        <w:t xml:space="preserve">Your full name: </w:t>
      </w:r>
      <w:r>
        <w:rPr>
          <w:rFonts w:ascii="HK Grotesk" w:hAnsi="HK Grotesk" w:cs="Arial"/>
          <w:sz w:val="20"/>
        </w:rPr>
        <w:tab/>
      </w:r>
      <w:r w:rsidR="0011488C" w:rsidRPr="0011488C">
        <w:rPr>
          <w:rFonts w:ascii="HK Grotesk" w:hAnsi="HK Grotesk" w:cs="Arial"/>
          <w:sz w:val="20"/>
        </w:rPr>
        <w:t>Signature</w:t>
      </w:r>
      <w:r>
        <w:rPr>
          <w:rFonts w:ascii="HK Grotesk" w:hAnsi="HK Grotesk" w:cs="Arial"/>
          <w:sz w:val="20"/>
        </w:rPr>
        <w:tab/>
      </w:r>
    </w:p>
    <w:p w14:paraId="7281737A" w14:textId="77777777" w:rsidR="0069228E" w:rsidRDefault="0069228E" w:rsidP="0069228E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</w:p>
    <w:p w14:paraId="2448951C" w14:textId="1E8F1766" w:rsidR="0069228E" w:rsidRPr="0011488C" w:rsidRDefault="0069228E" w:rsidP="0069228E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  <w:r>
        <w:rPr>
          <w:rFonts w:ascii="HK Grotesk" w:hAnsi="HK Grotesk" w:cs="Arial"/>
          <w:sz w:val="20"/>
        </w:rPr>
        <w:t xml:space="preserve">Date: </w:t>
      </w:r>
      <w:r>
        <w:rPr>
          <w:rFonts w:ascii="HK Grotesk" w:hAnsi="HK Grotesk" w:cs="Arial"/>
          <w:sz w:val="20"/>
        </w:rPr>
        <w:tab/>
      </w:r>
    </w:p>
    <w:p w14:paraId="4200EA1A" w14:textId="77777777" w:rsidR="0011488C" w:rsidRPr="0056184E" w:rsidRDefault="0011488C" w:rsidP="0011790F">
      <w:pPr>
        <w:spacing w:line="360" w:lineRule="auto"/>
        <w:rPr>
          <w:rFonts w:ascii="Arial" w:hAnsi="Arial" w:cs="Arial"/>
        </w:rPr>
      </w:pPr>
    </w:p>
    <w:sectPr w:rsidR="0011488C" w:rsidRPr="0056184E" w:rsidSect="0069228E">
      <w:footerReference w:type="default" r:id="rId8"/>
      <w:pgSz w:w="11906" w:h="16838"/>
      <w:pgMar w:top="851" w:right="1440" w:bottom="1134" w:left="1440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7C46" w14:textId="77777777" w:rsidR="00422D55" w:rsidRDefault="00422D55" w:rsidP="00EB7ECD">
      <w:pPr>
        <w:spacing w:after="0" w:line="240" w:lineRule="auto"/>
      </w:pPr>
      <w:r>
        <w:separator/>
      </w:r>
    </w:p>
  </w:endnote>
  <w:endnote w:type="continuationSeparator" w:id="0">
    <w:p w14:paraId="006257EA" w14:textId="77777777" w:rsidR="00422D55" w:rsidRDefault="00422D55" w:rsidP="00E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anken Grotes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HK Grotes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4F153399-609E-41C2-95AA-D2D79F253B6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711A" w14:textId="69E9D84D" w:rsidR="007C7574" w:rsidRDefault="0069228E">
    <w:pPr>
      <w:pStyle w:val="Footer"/>
      <w:rPr>
        <w:rFonts w:ascii="Hanken Grotesk" w:hAnsi="Hanken Grotesk"/>
        <w:color w:val="767171" w:themeColor="background2" w:themeShade="80"/>
        <w:sz w:val="16"/>
      </w:rPr>
    </w:pP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FILENAME  \* Lower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437E73">
      <w:rPr>
        <w:rFonts w:ascii="Hanken Grotesk" w:hAnsi="Hanken Grotesk"/>
        <w:noProof/>
        <w:color w:val="767171" w:themeColor="background2" w:themeShade="80"/>
        <w:sz w:val="16"/>
      </w:rPr>
      <w:t>template for information about stammering approaches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  <w:r w:rsidR="00EB7ECD" w:rsidRPr="0069228E">
      <w:rPr>
        <w:rFonts w:ascii="Hanken Grotesk" w:hAnsi="Hanken Grotesk"/>
        <w:noProof/>
        <w:color w:val="767171" w:themeColor="background2" w:themeShade="80"/>
        <w:sz w:val="16"/>
        <w:lang w:eastAsia="en-GB"/>
      </w:rPr>
      <w:drawing>
        <wp:anchor distT="0" distB="0" distL="114300" distR="114300" simplePos="0" relativeHeight="251658240" behindDoc="1" locked="1" layoutInCell="1" allowOverlap="0" wp14:anchorId="5AEDA3D2" wp14:editId="0FEAF186">
          <wp:simplePos x="0" y="0"/>
          <wp:positionH relativeFrom="column">
            <wp:posOffset>4534535</wp:posOffset>
          </wp:positionH>
          <wp:positionV relativeFrom="page">
            <wp:posOffset>10103485</wp:posOffset>
          </wp:positionV>
          <wp:extent cx="1601470" cy="1835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MMA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anken Grotesk" w:hAnsi="Hanken Grotesk"/>
        <w:color w:val="767171" w:themeColor="background2" w:themeShade="80"/>
        <w:sz w:val="16"/>
      </w:rPr>
      <w:t xml:space="preserve"> </w:t>
    </w:r>
  </w:p>
  <w:p w14:paraId="232B6D3F" w14:textId="2E437613" w:rsidR="007C7574" w:rsidRDefault="007C7574">
    <w:pPr>
      <w:pStyle w:val="Footer"/>
      <w:rPr>
        <w:rFonts w:ascii="Hanken Grotesk" w:hAnsi="Hanken Grotesk"/>
        <w:color w:val="767171" w:themeColor="background2" w:themeShade="80"/>
        <w:sz w:val="16"/>
      </w:rPr>
    </w:pPr>
    <w:r>
      <w:rPr>
        <w:rFonts w:ascii="Hanken Grotesk" w:hAnsi="Hanken Grotesk"/>
        <w:color w:val="767171" w:themeColor="background2" w:themeShade="80"/>
        <w:sz w:val="16"/>
      </w:rPr>
      <w:t xml:space="preserve">last revised </w:t>
    </w:r>
    <w:r>
      <w:rPr>
        <w:rFonts w:ascii="Hanken Grotesk" w:hAnsi="Hanken Grotesk"/>
        <w:color w:val="767171" w:themeColor="background2" w:themeShade="80"/>
        <w:sz w:val="16"/>
      </w:rPr>
      <w:fldChar w:fldCharType="begin"/>
    </w:r>
    <w:r>
      <w:rPr>
        <w:rFonts w:ascii="Hanken Grotesk" w:hAnsi="Hanken Grotesk"/>
        <w:color w:val="767171" w:themeColor="background2" w:themeShade="80"/>
        <w:sz w:val="16"/>
      </w:rPr>
      <w:instrText xml:space="preserve"> SAVEDATE  \@ "dd/MM/yyyy"  \* MERGEFORMAT </w:instrText>
    </w:r>
    <w:r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437E73">
      <w:rPr>
        <w:rFonts w:ascii="Hanken Grotesk" w:hAnsi="Hanken Grotesk"/>
        <w:noProof/>
        <w:color w:val="767171" w:themeColor="background2" w:themeShade="80"/>
        <w:sz w:val="16"/>
      </w:rPr>
      <w:t>11/06/2020</w:t>
    </w:r>
    <w:r>
      <w:rPr>
        <w:rFonts w:ascii="Hanken Grotesk" w:hAnsi="Hanken Grotesk"/>
        <w:color w:val="767171" w:themeColor="background2" w:themeShade="80"/>
        <w:sz w:val="16"/>
      </w:rPr>
      <w:fldChar w:fldCharType="end"/>
    </w:r>
  </w:p>
  <w:p w14:paraId="11214D7B" w14:textId="46E252B4" w:rsidR="00EB7ECD" w:rsidRPr="0069228E" w:rsidRDefault="0069228E">
    <w:pPr>
      <w:pStyle w:val="Footer"/>
      <w:rPr>
        <w:rFonts w:ascii="Hanken Grotesk" w:hAnsi="Hanken Grotesk"/>
        <w:color w:val="767171" w:themeColor="background2" w:themeShade="80"/>
        <w:sz w:val="16"/>
      </w:rPr>
    </w:pPr>
    <w:r w:rsidRPr="0069228E">
      <w:rPr>
        <w:rFonts w:ascii="Hanken Grotesk" w:hAnsi="Hanken Grotesk"/>
        <w:color w:val="767171" w:themeColor="background2" w:themeShade="80"/>
        <w:sz w:val="16"/>
      </w:rPr>
      <w:t xml:space="preserve">page 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PAGE 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437E73">
      <w:rPr>
        <w:rFonts w:ascii="Hanken Grotesk" w:hAnsi="Hanken Grotesk"/>
        <w:noProof/>
        <w:color w:val="767171" w:themeColor="background2" w:themeShade="80"/>
        <w:sz w:val="16"/>
      </w:rPr>
      <w:t>1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  <w:r w:rsidRPr="0069228E">
      <w:rPr>
        <w:rFonts w:ascii="Hanken Grotesk" w:hAnsi="Hanken Grotesk"/>
        <w:color w:val="767171" w:themeColor="background2" w:themeShade="80"/>
        <w:sz w:val="16"/>
      </w:rPr>
      <w:t xml:space="preserve"> of 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NUMPAGES 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437E73">
      <w:rPr>
        <w:rFonts w:ascii="Hanken Grotesk" w:hAnsi="Hanken Grotesk"/>
        <w:noProof/>
        <w:color w:val="767171" w:themeColor="background2" w:themeShade="80"/>
        <w:sz w:val="16"/>
      </w:rPr>
      <w:t>2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0810" w14:textId="77777777" w:rsidR="00422D55" w:rsidRDefault="00422D55" w:rsidP="00EB7ECD">
      <w:pPr>
        <w:spacing w:after="0" w:line="240" w:lineRule="auto"/>
      </w:pPr>
      <w:r>
        <w:separator/>
      </w:r>
    </w:p>
  </w:footnote>
  <w:footnote w:type="continuationSeparator" w:id="0">
    <w:p w14:paraId="00D46C02" w14:textId="77777777" w:rsidR="00422D55" w:rsidRDefault="00422D55" w:rsidP="00EB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2938"/>
    <w:multiLevelType w:val="multilevel"/>
    <w:tmpl w:val="F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3"/>
    <w:rsid w:val="00030A92"/>
    <w:rsid w:val="00085003"/>
    <w:rsid w:val="00093036"/>
    <w:rsid w:val="000B160A"/>
    <w:rsid w:val="000C3014"/>
    <w:rsid w:val="000D1A89"/>
    <w:rsid w:val="0010035F"/>
    <w:rsid w:val="0011488C"/>
    <w:rsid w:val="0011790F"/>
    <w:rsid w:val="00237AC1"/>
    <w:rsid w:val="002620AB"/>
    <w:rsid w:val="00272972"/>
    <w:rsid w:val="002904C8"/>
    <w:rsid w:val="002979DC"/>
    <w:rsid w:val="002A0D67"/>
    <w:rsid w:val="002D68DC"/>
    <w:rsid w:val="002F7187"/>
    <w:rsid w:val="00302C56"/>
    <w:rsid w:val="00303674"/>
    <w:rsid w:val="0031587D"/>
    <w:rsid w:val="00361224"/>
    <w:rsid w:val="003903CA"/>
    <w:rsid w:val="003A0173"/>
    <w:rsid w:val="003B3C4C"/>
    <w:rsid w:val="003C0728"/>
    <w:rsid w:val="00422D55"/>
    <w:rsid w:val="00426AB3"/>
    <w:rsid w:val="00437E73"/>
    <w:rsid w:val="004624BA"/>
    <w:rsid w:val="00482FBD"/>
    <w:rsid w:val="004B6269"/>
    <w:rsid w:val="00532C2A"/>
    <w:rsid w:val="0056184E"/>
    <w:rsid w:val="00562815"/>
    <w:rsid w:val="00570315"/>
    <w:rsid w:val="005852E8"/>
    <w:rsid w:val="005867CC"/>
    <w:rsid w:val="005F421D"/>
    <w:rsid w:val="005F535D"/>
    <w:rsid w:val="00684E09"/>
    <w:rsid w:val="00690BEE"/>
    <w:rsid w:val="0069228E"/>
    <w:rsid w:val="00696A81"/>
    <w:rsid w:val="006A6A7D"/>
    <w:rsid w:val="006E3082"/>
    <w:rsid w:val="00712846"/>
    <w:rsid w:val="00722250"/>
    <w:rsid w:val="0072415D"/>
    <w:rsid w:val="00735593"/>
    <w:rsid w:val="007568A0"/>
    <w:rsid w:val="007863A1"/>
    <w:rsid w:val="007A01BE"/>
    <w:rsid w:val="007A4E07"/>
    <w:rsid w:val="007C7574"/>
    <w:rsid w:val="007E39D1"/>
    <w:rsid w:val="008166C1"/>
    <w:rsid w:val="00832255"/>
    <w:rsid w:val="00870E1A"/>
    <w:rsid w:val="00874AFA"/>
    <w:rsid w:val="008924C1"/>
    <w:rsid w:val="008A1246"/>
    <w:rsid w:val="008F55E5"/>
    <w:rsid w:val="00906584"/>
    <w:rsid w:val="009459FC"/>
    <w:rsid w:val="009A1336"/>
    <w:rsid w:val="009C0FEF"/>
    <w:rsid w:val="009D1353"/>
    <w:rsid w:val="009D5ABD"/>
    <w:rsid w:val="00A50454"/>
    <w:rsid w:val="00A84677"/>
    <w:rsid w:val="00AA25B7"/>
    <w:rsid w:val="00AB58FE"/>
    <w:rsid w:val="00AC62CF"/>
    <w:rsid w:val="00B131AB"/>
    <w:rsid w:val="00B20DF9"/>
    <w:rsid w:val="00B61E4D"/>
    <w:rsid w:val="00B8322D"/>
    <w:rsid w:val="00B83539"/>
    <w:rsid w:val="00BA70B9"/>
    <w:rsid w:val="00BB381D"/>
    <w:rsid w:val="00BD7FBC"/>
    <w:rsid w:val="00C06802"/>
    <w:rsid w:val="00C070A1"/>
    <w:rsid w:val="00C46FEF"/>
    <w:rsid w:val="00C50832"/>
    <w:rsid w:val="00CB63BD"/>
    <w:rsid w:val="00D15201"/>
    <w:rsid w:val="00D80685"/>
    <w:rsid w:val="00D841FE"/>
    <w:rsid w:val="00DB5B38"/>
    <w:rsid w:val="00DF4153"/>
    <w:rsid w:val="00E53F8C"/>
    <w:rsid w:val="00E60AE0"/>
    <w:rsid w:val="00E63EC4"/>
    <w:rsid w:val="00E72EFB"/>
    <w:rsid w:val="00EB7ECD"/>
    <w:rsid w:val="00ED6AE0"/>
    <w:rsid w:val="00EE7D0B"/>
    <w:rsid w:val="00F52CAE"/>
    <w:rsid w:val="00F5571C"/>
    <w:rsid w:val="00F5685B"/>
    <w:rsid w:val="00F624BA"/>
    <w:rsid w:val="00F7499D"/>
    <w:rsid w:val="00FE5CC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9B125"/>
  <w15:docId w15:val="{0B88C9FA-7B7B-4AA5-970B-43ADA6D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301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CD"/>
  </w:style>
  <w:style w:type="paragraph" w:styleId="Footer">
    <w:name w:val="footer"/>
    <w:basedOn w:val="Normal"/>
    <w:link w:val="FooterChar"/>
    <w:uiPriority w:val="99"/>
    <w:unhideWhenUsed/>
    <w:rsid w:val="00EB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CD"/>
  </w:style>
  <w:style w:type="paragraph" w:customStyle="1" w:styleId="Default">
    <w:name w:val="Default"/>
    <w:rsid w:val="003903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168C-A371-4743-B705-DE0EC12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D7F04EFD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Rudd</dc:creator>
  <cp:lastModifiedBy>Kirsten Howells</cp:lastModifiedBy>
  <cp:revision>3</cp:revision>
  <cp:lastPrinted>2020-06-11T07:31:00Z</cp:lastPrinted>
  <dcterms:created xsi:type="dcterms:W3CDTF">2020-06-11T07:30:00Z</dcterms:created>
  <dcterms:modified xsi:type="dcterms:W3CDTF">2020-06-11T07:31:00Z</dcterms:modified>
</cp:coreProperties>
</file>