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0" w:rsidRPr="0024055D" w:rsidRDefault="006845D0" w:rsidP="001C2E3C">
      <w:pPr>
        <w:pStyle w:val="BodyText"/>
        <w:rPr>
          <w:rFonts w:ascii="HK Grotesk" w:hAnsi="HK Grotesk" w:cs="Arial"/>
          <w:sz w:val="22"/>
          <w:szCs w:val="22"/>
        </w:rPr>
      </w:pPr>
      <w:bookmarkStart w:id="0" w:name="_GoBack"/>
      <w:bookmarkEnd w:id="0"/>
    </w:p>
    <w:p w:rsidR="00874D99" w:rsidRPr="0024055D" w:rsidRDefault="0024055D" w:rsidP="001C2E3C">
      <w:pPr>
        <w:pStyle w:val="BodyText"/>
        <w:rPr>
          <w:rFonts w:ascii="Paralucent Heavy" w:hAnsi="Paralucent Heavy" w:cs="Tahoma"/>
          <w:sz w:val="36"/>
          <w:szCs w:val="24"/>
        </w:rPr>
      </w:pPr>
      <w:r w:rsidRPr="0024055D">
        <w:rPr>
          <w:rFonts w:ascii="Paralucent Heavy" w:hAnsi="Paralucent Heavy" w:cs="Tahoma"/>
          <w:sz w:val="36"/>
          <w:szCs w:val="24"/>
        </w:rPr>
        <w:t xml:space="preserve">EQUAL OPPORTUNITIES MONITORING </w:t>
      </w:r>
    </w:p>
    <w:p w:rsidR="00017652" w:rsidRPr="0024055D" w:rsidRDefault="00017652" w:rsidP="001C2E3C">
      <w:pPr>
        <w:pStyle w:val="BodyText"/>
        <w:rPr>
          <w:rFonts w:ascii="HK Grotesk" w:hAnsi="HK Grotesk" w:cs="Tahoma"/>
          <w:b w:val="0"/>
        </w:rPr>
      </w:pPr>
    </w:p>
    <w:p w:rsidR="00247A1D" w:rsidRPr="0024055D" w:rsidRDefault="00796BF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</w:rPr>
        <w:t>We are committed to equal opportunities in our recruitment process and in order to find out how well we are doing with this we need to collect monitoring data</w:t>
      </w:r>
      <w:r w:rsidR="00247A1D" w:rsidRPr="0024055D">
        <w:rPr>
          <w:rFonts w:ascii="HK Grotesk" w:hAnsi="HK Grotesk" w:cs="Tahoma"/>
          <w:b w:val="0"/>
          <w:szCs w:val="24"/>
        </w:rPr>
        <w:t>. Th</w:t>
      </w:r>
      <w:r w:rsidRPr="0024055D">
        <w:rPr>
          <w:rFonts w:ascii="HK Grotesk" w:hAnsi="HK Grotesk" w:cs="Tahoma"/>
          <w:b w:val="0"/>
          <w:szCs w:val="24"/>
        </w:rPr>
        <w:t>is</w:t>
      </w:r>
      <w:r w:rsidR="00247A1D" w:rsidRPr="0024055D">
        <w:rPr>
          <w:rFonts w:ascii="HK Grotesk" w:hAnsi="HK Grotesk" w:cs="Tahoma"/>
          <w:b w:val="0"/>
          <w:szCs w:val="24"/>
        </w:rPr>
        <w:t xml:space="preserve"> monitoring form is voluntary but the information </w:t>
      </w:r>
      <w:r w:rsidRPr="0024055D">
        <w:rPr>
          <w:rFonts w:ascii="HK Grotesk" w:hAnsi="HK Grotesk" w:cs="Tahoma"/>
          <w:b w:val="0"/>
          <w:szCs w:val="24"/>
        </w:rPr>
        <w:t xml:space="preserve">we collect </w:t>
      </w:r>
      <w:r w:rsidR="00247A1D" w:rsidRPr="0024055D">
        <w:rPr>
          <w:rFonts w:ascii="HK Grotesk" w:hAnsi="HK Grotesk" w:cs="Tahoma"/>
          <w:b w:val="0"/>
          <w:szCs w:val="24"/>
        </w:rPr>
        <w:t xml:space="preserve">here is very useful </w:t>
      </w:r>
      <w:r w:rsidRPr="0024055D">
        <w:rPr>
          <w:rFonts w:ascii="HK Grotesk" w:hAnsi="HK Grotesk" w:cs="Tahoma"/>
          <w:b w:val="0"/>
          <w:szCs w:val="24"/>
        </w:rPr>
        <w:t xml:space="preserve">to us </w:t>
      </w:r>
      <w:r w:rsidR="00247A1D" w:rsidRPr="0024055D">
        <w:rPr>
          <w:rFonts w:ascii="HK Grotesk" w:hAnsi="HK Grotesk" w:cs="Tahoma"/>
          <w:b w:val="0"/>
          <w:szCs w:val="24"/>
        </w:rPr>
        <w:t xml:space="preserve">as it </w:t>
      </w:r>
      <w:r w:rsidRPr="0024055D">
        <w:rPr>
          <w:rFonts w:ascii="HK Grotesk" w:hAnsi="HK Grotesk" w:cs="Tahoma"/>
          <w:b w:val="0"/>
          <w:szCs w:val="24"/>
        </w:rPr>
        <w:t xml:space="preserve">helps us </w:t>
      </w:r>
      <w:r w:rsidR="00954B3D" w:rsidRPr="0024055D">
        <w:rPr>
          <w:rFonts w:ascii="HK Grotesk" w:hAnsi="HK Grotesk" w:cs="Tahoma"/>
          <w:b w:val="0"/>
          <w:szCs w:val="24"/>
        </w:rPr>
        <w:t xml:space="preserve">to make sure that we are an inclusive employer and </w:t>
      </w:r>
      <w:r w:rsidRPr="0024055D">
        <w:rPr>
          <w:rFonts w:ascii="HK Grotesk" w:hAnsi="HK Grotesk" w:cs="Tahoma"/>
          <w:b w:val="0"/>
          <w:szCs w:val="24"/>
        </w:rPr>
        <w:t>to find out if our workforce is diverse</w:t>
      </w:r>
      <w:r w:rsidR="00247A1D" w:rsidRPr="0024055D">
        <w:rPr>
          <w:rFonts w:ascii="HK Grotesk" w:hAnsi="HK Grotesk" w:cs="Tahoma"/>
          <w:b w:val="0"/>
          <w:szCs w:val="24"/>
        </w:rPr>
        <w:t>.</w:t>
      </w:r>
      <w:r w:rsidR="009964AF" w:rsidRPr="0024055D">
        <w:rPr>
          <w:rFonts w:ascii="HK Grotesk" w:hAnsi="HK Grotesk" w:cs="Tahoma"/>
          <w:b w:val="0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T</w:t>
      </w:r>
      <w:r w:rsidR="00247A1D" w:rsidRPr="0024055D">
        <w:rPr>
          <w:rFonts w:ascii="HK Grotesk" w:hAnsi="HK Grotesk" w:cs="Tahoma"/>
          <w:b w:val="0"/>
          <w:szCs w:val="24"/>
        </w:rPr>
        <w:t xml:space="preserve">he </w:t>
      </w:r>
      <w:r w:rsidR="00874D99" w:rsidRPr="0024055D">
        <w:rPr>
          <w:rFonts w:ascii="HK Grotesk" w:hAnsi="HK Grotesk" w:cs="Tahoma"/>
          <w:b w:val="0"/>
          <w:szCs w:val="24"/>
        </w:rPr>
        <w:t xml:space="preserve">information you </w:t>
      </w:r>
      <w:r w:rsidRPr="0024055D">
        <w:rPr>
          <w:rFonts w:ascii="HK Grotesk" w:hAnsi="HK Grotesk" w:cs="Tahoma"/>
          <w:b w:val="0"/>
          <w:szCs w:val="24"/>
        </w:rPr>
        <w:t>supply on this form</w:t>
      </w:r>
      <w:r w:rsidR="00874D99" w:rsidRPr="0024055D">
        <w:rPr>
          <w:rFonts w:ascii="HK Grotesk" w:hAnsi="HK Grotesk" w:cs="Tahoma"/>
          <w:b w:val="0"/>
          <w:szCs w:val="24"/>
        </w:rPr>
        <w:t xml:space="preserve"> will be kept confidentially</w:t>
      </w:r>
      <w:r w:rsidR="00145E73" w:rsidRPr="0024055D">
        <w:rPr>
          <w:rFonts w:ascii="HK Grotesk" w:hAnsi="HK Grotesk" w:cs="Tahoma"/>
          <w:b w:val="0"/>
          <w:szCs w:val="24"/>
        </w:rPr>
        <w:t>. T</w:t>
      </w:r>
      <w:r w:rsidR="00874D99" w:rsidRPr="0024055D">
        <w:rPr>
          <w:rFonts w:ascii="HK Grotesk" w:hAnsi="HK Grotesk" w:cs="Tahoma"/>
          <w:b w:val="0"/>
          <w:szCs w:val="24"/>
        </w:rPr>
        <w:t xml:space="preserve">he </w:t>
      </w:r>
      <w:r w:rsidR="00247A1D" w:rsidRPr="0024055D">
        <w:rPr>
          <w:rFonts w:ascii="HK Grotesk" w:hAnsi="HK Grotesk" w:cs="Tahoma"/>
          <w:b w:val="0"/>
          <w:szCs w:val="24"/>
        </w:rPr>
        <w:t>monitoring form is not sent to the recruiting panel and has no part in the shortlisting process.</w:t>
      </w:r>
      <w:r w:rsidR="00874D99" w:rsidRPr="0024055D">
        <w:rPr>
          <w:rFonts w:ascii="HK Grotesk" w:hAnsi="HK Grotesk" w:cs="Tahoma"/>
          <w:szCs w:val="24"/>
        </w:rPr>
        <w:t xml:space="preserve"> </w:t>
      </w:r>
    </w:p>
    <w:p w:rsidR="00EF4424" w:rsidRPr="0024055D" w:rsidRDefault="00EF4424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1F149F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How did you find out about this post? </w:t>
      </w:r>
    </w:p>
    <w:p w:rsidR="000C37D7" w:rsidRDefault="000C37D7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1"/>
      <w:r w:rsidRPr="0024055D">
        <w:rPr>
          <w:rFonts w:ascii="HK Grotesk" w:hAnsi="HK Grotesk" w:cs="Tahoma"/>
          <w:szCs w:val="24"/>
        </w:rPr>
        <w:t xml:space="preserve"> </w:t>
      </w:r>
      <w:proofErr w:type="spellStart"/>
      <w:r w:rsidR="0024055D" w:rsidRPr="0024055D">
        <w:rPr>
          <w:rFonts w:ascii="HK Grotesk" w:hAnsi="HK Grotesk" w:cs="Tahoma"/>
          <w:szCs w:val="24"/>
        </w:rPr>
        <w:t>Stamma</w:t>
      </w:r>
      <w:proofErr w:type="spellEnd"/>
      <w:r w:rsidRPr="0024055D">
        <w:rPr>
          <w:rFonts w:ascii="HK Grotesk" w:hAnsi="HK Grotesk" w:cs="Tahoma"/>
          <w:szCs w:val="24"/>
        </w:rPr>
        <w:t xml:space="preserve"> website</w:t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2"/>
      <w:r w:rsidRPr="0024055D">
        <w:rPr>
          <w:rFonts w:ascii="HK Grotesk" w:hAnsi="HK Grotesk" w:cs="Tahoma"/>
          <w:szCs w:val="24"/>
        </w:rPr>
        <w:t xml:space="preserve"> Online publication/job-board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3"/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Printed publication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"/>
      <w:r w:rsidRPr="0024055D">
        <w:rPr>
          <w:rFonts w:ascii="HK Grotesk" w:hAnsi="HK Grotesk" w:cs="Tahoma"/>
          <w:szCs w:val="24"/>
        </w:rPr>
        <w:t xml:space="preserve"> Agency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5"/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Social media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6"/>
      <w:r w:rsidRPr="0024055D">
        <w:rPr>
          <w:rFonts w:ascii="HK Grotesk" w:hAnsi="HK Grotesk" w:cs="Tahoma"/>
          <w:szCs w:val="24"/>
        </w:rPr>
        <w:t xml:space="preserve"> Other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7"/>
    </w:p>
    <w:p w:rsidR="001F149F" w:rsidRPr="0024055D" w:rsidRDefault="001F149F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A66134" w:rsidRPr="0024055D" w:rsidRDefault="00A66134" w:rsidP="001C2E3C">
      <w:pPr>
        <w:pStyle w:val="BodyText2"/>
        <w:tabs>
          <w:tab w:val="clear" w:pos="-720"/>
          <w:tab w:val="left" w:pos="0"/>
        </w:tabs>
        <w:spacing w:before="0"/>
        <w:jc w:val="left"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Your ethnic origin </w:t>
      </w:r>
    </w:p>
    <w:p w:rsidR="009964AF" w:rsidRPr="0024055D" w:rsidRDefault="009964AF" w:rsidP="001C2E3C">
      <w:pPr>
        <w:pStyle w:val="BodyText2"/>
        <w:tabs>
          <w:tab w:val="num" w:pos="709"/>
        </w:tabs>
        <w:spacing w:after="10"/>
        <w:rPr>
          <w:rFonts w:ascii="HK Grotesk" w:hAnsi="HK Grotesk" w:cs="Tahom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B6904" w:rsidRPr="0024055D" w:rsidTr="001C2E3C">
        <w:tc>
          <w:tcPr>
            <w:tcW w:w="4998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Asian, Asian British, Asian English, Asian Scottish, or Asian Welsh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8"/>
            <w:r w:rsidRPr="0024055D">
              <w:rPr>
                <w:rFonts w:ascii="HK Grotesk" w:hAnsi="HK Grotesk" w:cs="Tahoma"/>
                <w:szCs w:val="24"/>
              </w:rPr>
              <w:t xml:space="preserve"> Asian / Asian British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9"/>
            <w:r w:rsidRPr="0024055D">
              <w:rPr>
                <w:rFonts w:ascii="HK Grotesk" w:hAnsi="HK Grotesk" w:cs="Tahoma"/>
                <w:szCs w:val="24"/>
              </w:rPr>
              <w:t xml:space="preserve"> Bangladeshi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0"/>
            <w:r w:rsidRPr="0024055D">
              <w:rPr>
                <w:rFonts w:ascii="HK Grotesk" w:hAnsi="HK Grotesk" w:cs="Tahoma"/>
                <w:szCs w:val="24"/>
              </w:rPr>
              <w:t xml:space="preserve"> Chinese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1"/>
            <w:r w:rsidRPr="0024055D">
              <w:rPr>
                <w:rFonts w:ascii="HK Grotesk" w:hAnsi="HK Grotesk" w:cs="Tahoma"/>
                <w:szCs w:val="24"/>
              </w:rPr>
              <w:t xml:space="preserve"> Indian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2"/>
            <w:r w:rsidRPr="0024055D">
              <w:rPr>
                <w:rFonts w:ascii="HK Grotesk" w:hAnsi="HK Grotesk" w:cs="Tahoma"/>
                <w:szCs w:val="24"/>
              </w:rPr>
              <w:t xml:space="preserve"> Pakistani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3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145E73" w:rsidRPr="0024055D">
              <w:rPr>
                <w:rFonts w:ascii="HK Grotesk" w:hAnsi="HK Grotesk" w:cs="Tahoma"/>
                <w:szCs w:val="24"/>
              </w:rPr>
              <w:t>O</w:t>
            </w:r>
            <w:r w:rsidRPr="0024055D">
              <w:rPr>
                <w:rFonts w:ascii="HK Grotesk" w:hAnsi="HK Grotesk" w:cs="Tahoma"/>
                <w:szCs w:val="24"/>
              </w:rPr>
              <w:t xml:space="preserve">ther Asian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4"/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White </w:t>
            </w:r>
            <w:r w:rsidRPr="0024055D">
              <w:rPr>
                <w:rFonts w:ascii="HK Grotesk" w:hAnsi="HK Grotesk" w:cs="Tahoma"/>
                <w:b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5"/>
            <w:r w:rsidRPr="0024055D">
              <w:rPr>
                <w:rFonts w:ascii="HK Grotesk" w:hAnsi="HK Grotesk" w:cs="Tahoma"/>
                <w:szCs w:val="24"/>
              </w:rPr>
              <w:t xml:space="preserve"> British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6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European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7"/>
            <w:r w:rsidRPr="0024055D">
              <w:rPr>
                <w:rFonts w:ascii="HK Grotesk" w:hAnsi="HK Grotesk" w:cs="Tahoma"/>
                <w:szCs w:val="24"/>
              </w:rPr>
              <w:t xml:space="preserve"> Gypsy or Irish Traveller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8"/>
            <w:r w:rsidRPr="0024055D">
              <w:rPr>
                <w:rFonts w:ascii="HK Grotesk" w:hAnsi="HK Grotesk" w:cs="Tahoma"/>
                <w:szCs w:val="24"/>
              </w:rPr>
              <w:t xml:space="preserve"> Irish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9"/>
            <w:r w:rsidRPr="0024055D">
              <w:rPr>
                <w:rFonts w:ascii="HK Grotesk" w:hAnsi="HK Grotesk" w:cs="Tahoma"/>
                <w:szCs w:val="24"/>
              </w:rPr>
              <w:t xml:space="preserve"> Scottish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0"/>
            <w:r w:rsidRPr="0024055D">
              <w:rPr>
                <w:rFonts w:ascii="HK Grotesk" w:hAnsi="HK Grotesk" w:cs="Tahoma"/>
                <w:szCs w:val="24"/>
              </w:rPr>
              <w:t xml:space="preserve"> Welsh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1"/>
            <w:r w:rsidRPr="0024055D">
              <w:rPr>
                <w:rFonts w:ascii="HK Grotesk" w:hAnsi="HK Grotesk" w:cs="Tahoma"/>
                <w:szCs w:val="24"/>
              </w:rPr>
              <w:t xml:space="preserve"> Other White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2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Black, Black British, Black English, Black Scottish, or Black Welsh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3"/>
            <w:r w:rsidRPr="0024055D">
              <w:rPr>
                <w:rFonts w:ascii="HK Grotesk" w:hAnsi="HK Grotesk" w:cs="Tahoma"/>
                <w:szCs w:val="24"/>
              </w:rPr>
              <w:t xml:space="preserve">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4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smartTag w:uri="urn:schemas-microsoft-com:office:smarttags" w:element="place">
              <w:r w:rsidRPr="0024055D">
                <w:rPr>
                  <w:rFonts w:ascii="HK Grotesk" w:hAnsi="HK Grotesk" w:cs="Tahoma"/>
                  <w:szCs w:val="24"/>
                </w:rPr>
                <w:t>Caribbean</w:t>
              </w:r>
            </w:smartTag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5"/>
            <w:r w:rsidRPr="0024055D">
              <w:rPr>
                <w:rFonts w:ascii="HK Grotesk" w:hAnsi="HK Grotesk" w:cs="Tahoma"/>
                <w:szCs w:val="24"/>
              </w:rPr>
              <w:t xml:space="preserve"> Other Black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b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Mixed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6"/>
            <w:r w:rsidRPr="0024055D">
              <w:rPr>
                <w:rFonts w:ascii="HK Grotesk" w:hAnsi="HK Grotesk" w:cs="Tahoma"/>
                <w:szCs w:val="24"/>
              </w:rPr>
              <w:t xml:space="preserve"> White and Asian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7"/>
            <w:r w:rsidRPr="0024055D">
              <w:rPr>
                <w:rFonts w:ascii="HK Grotesk" w:hAnsi="HK Grotesk" w:cs="Tahoma"/>
                <w:szCs w:val="24"/>
              </w:rPr>
              <w:t xml:space="preserve"> White and Black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8"/>
            <w:r w:rsidRPr="0024055D">
              <w:rPr>
                <w:rFonts w:ascii="HK Grotesk" w:hAnsi="HK Grotesk" w:cs="Tahoma"/>
                <w:szCs w:val="24"/>
              </w:rPr>
              <w:t xml:space="preserve"> White and Black Caribbean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9"/>
            <w:r w:rsidRPr="0024055D">
              <w:rPr>
                <w:rFonts w:ascii="HK Grotesk" w:hAnsi="HK Grotesk" w:cs="Tahoma"/>
                <w:szCs w:val="24"/>
              </w:rPr>
              <w:t xml:space="preserve"> White and Chinese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0"/>
            <w:r w:rsidRPr="0024055D">
              <w:rPr>
                <w:rFonts w:ascii="HK Grotesk" w:hAnsi="HK Grotesk" w:cs="Tahoma"/>
                <w:szCs w:val="24"/>
              </w:rPr>
              <w:t xml:space="preserve"> Other mixed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1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Other ethnic group</w:t>
            </w:r>
          </w:p>
          <w:bookmarkStart w:id="32" w:name="Check53"/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2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Middle Eastern</w:t>
            </w:r>
          </w:p>
          <w:bookmarkStart w:id="33" w:name="Check54"/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3"/>
            <w:r w:rsidRPr="0024055D">
              <w:rPr>
                <w:rFonts w:ascii="HK Grotesk" w:hAnsi="HK Grotesk" w:cs="Tahoma"/>
                <w:szCs w:val="24"/>
              </w:rPr>
              <w:t xml:space="preserve"> Other ethnic group 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4"/>
          </w:p>
        </w:tc>
        <w:tc>
          <w:tcPr>
            <w:tcW w:w="4999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Prefer not to say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5"/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</w:p>
        </w:tc>
      </w:tr>
    </w:tbl>
    <w:p w:rsidR="00612F82" w:rsidRPr="0024055D" w:rsidRDefault="00612F82" w:rsidP="001C2E3C">
      <w:pPr>
        <w:pStyle w:val="BodyText2"/>
        <w:tabs>
          <w:tab w:val="num" w:pos="709"/>
        </w:tabs>
        <w:rPr>
          <w:rFonts w:ascii="HK Grotesk" w:hAnsi="HK Grotesk" w:cs="Tahoma"/>
          <w:b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g</w:t>
      </w:r>
      <w:r w:rsidR="00A66134" w:rsidRPr="0024055D">
        <w:rPr>
          <w:rFonts w:ascii="HK Grotesk" w:hAnsi="HK Grotesk" w:cs="Tahoma"/>
          <w:b/>
          <w:szCs w:val="24"/>
        </w:rPr>
        <w:t>ender</w:t>
      </w:r>
    </w:p>
    <w:p w:rsidR="0031135C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6"/>
      <w:r w:rsidRPr="0024055D">
        <w:rPr>
          <w:rFonts w:ascii="HK Grotesk" w:hAnsi="HK Grotesk" w:cs="Tahoma"/>
          <w:szCs w:val="24"/>
        </w:rPr>
        <w:t xml:space="preserve"> 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7"/>
      <w:r w:rsidRPr="0024055D">
        <w:rPr>
          <w:rFonts w:ascii="HK Grotesk" w:hAnsi="HK Grotesk" w:cs="Tahoma"/>
          <w:szCs w:val="24"/>
        </w:rPr>
        <w:t xml:space="preserve"> Female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8"/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31135C" w:rsidRPr="0024055D" w:rsidRDefault="0031135C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Have you ever identified as transgender?</w:t>
      </w:r>
    </w:p>
    <w:p w:rsidR="00335AD6" w:rsidRPr="0024055D" w:rsidRDefault="0031135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AD5C0C">
        <w:rPr>
          <w:rFonts w:ascii="HK Grotesk" w:hAnsi="HK Grotesk" w:cs="Tahoma"/>
          <w:b w:val="0"/>
          <w:szCs w:val="24"/>
        </w:rPr>
      </w:r>
      <w:r w:rsidR="00AD5C0C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39"/>
      <w:r w:rsidRPr="0024055D">
        <w:rPr>
          <w:rFonts w:ascii="HK Grotesk" w:hAnsi="HK Grotesk" w:cs="Tahoma"/>
          <w:b w:val="0"/>
          <w:szCs w:val="24"/>
        </w:rPr>
        <w:t>Yes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AD5C0C">
        <w:rPr>
          <w:rFonts w:ascii="HK Grotesk" w:hAnsi="HK Grotesk" w:cs="Tahoma"/>
          <w:b w:val="0"/>
          <w:szCs w:val="24"/>
        </w:rPr>
      </w:r>
      <w:r w:rsidR="00AD5C0C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40"/>
      <w:r w:rsidRPr="0024055D">
        <w:rPr>
          <w:rFonts w:ascii="HK Grotesk" w:hAnsi="HK Grotesk" w:cs="Tahoma"/>
          <w:b w:val="0"/>
          <w:szCs w:val="24"/>
        </w:rPr>
        <w:t>No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AD5C0C">
        <w:rPr>
          <w:rFonts w:ascii="HK Grotesk" w:hAnsi="HK Grotesk" w:cs="Tahoma"/>
          <w:b w:val="0"/>
          <w:szCs w:val="24"/>
        </w:rPr>
      </w:r>
      <w:r w:rsidR="00AD5C0C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41"/>
      <w:r w:rsidRPr="0024055D">
        <w:rPr>
          <w:rFonts w:ascii="HK Grotesk" w:hAnsi="HK Grotesk" w:cs="Tahoma"/>
          <w:b w:val="0"/>
          <w:szCs w:val="24"/>
        </w:rPr>
        <w:t>Prefer not to say</w:t>
      </w:r>
      <w:r w:rsidRPr="0024055D">
        <w:rPr>
          <w:rFonts w:ascii="HK Grotesk" w:hAnsi="HK Grotesk" w:cs="Tahoma"/>
          <w:b w:val="0"/>
          <w:szCs w:val="24"/>
        </w:rPr>
        <w:tab/>
      </w:r>
    </w:p>
    <w:p w:rsidR="0095663B" w:rsidRPr="0024055D" w:rsidRDefault="0095663B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D832BB" w:rsidRDefault="00D832BB">
      <w:pPr>
        <w:widowControl/>
        <w:rPr>
          <w:rFonts w:ascii="HK Grotesk" w:hAnsi="HK Grotesk" w:cs="Tahoma"/>
          <w:b/>
          <w:szCs w:val="24"/>
        </w:rPr>
      </w:pPr>
      <w:r>
        <w:rPr>
          <w:rFonts w:ascii="HK Grotesk" w:hAnsi="HK Grotesk" w:cs="Tahoma"/>
          <w:szCs w:val="24"/>
        </w:rPr>
        <w:br w:type="page"/>
      </w:r>
    </w:p>
    <w:p w:rsidR="00335AD6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lastRenderedPageBreak/>
        <w:t xml:space="preserve">Your age </w:t>
      </w:r>
      <w:r w:rsidRPr="0024055D">
        <w:rPr>
          <w:rFonts w:ascii="HK Grotesk" w:hAnsi="HK Grotesk" w:cs="Tahoma"/>
          <w:szCs w:val="24"/>
        </w:rPr>
        <w:tab/>
      </w:r>
    </w:p>
    <w:p w:rsidR="002B6904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2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16 - 24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3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25 - 34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4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35 - 44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5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45 - 54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6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55 - 64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7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65+</w:t>
      </w:r>
      <w:r w:rsidR="00EF4424" w:rsidRPr="0024055D">
        <w:rPr>
          <w:rFonts w:ascii="HK Grotesk" w:hAnsi="HK Grotesk" w:cs="Tahoma"/>
          <w:szCs w:val="24"/>
        </w:rPr>
        <w:t xml:space="preserve"> </w:t>
      </w:r>
      <w:r w:rsidR="002B6904" w:rsidRPr="0024055D">
        <w:rPr>
          <w:rFonts w:ascii="HK Grotesk" w:hAnsi="HK Grotesk" w:cs="Tahoma"/>
          <w:szCs w:val="24"/>
        </w:rPr>
        <w:t xml:space="preserve"> 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EF4424" w:rsidRPr="0024055D" w:rsidRDefault="00EF4424" w:rsidP="001C2E3C">
      <w:pPr>
        <w:pStyle w:val="BodyText"/>
        <w:tabs>
          <w:tab w:val="num" w:pos="284"/>
        </w:tabs>
        <w:rPr>
          <w:rFonts w:ascii="HK Grotesk" w:hAnsi="HK Grotesk" w:cs="Tahoma"/>
          <w:b w:val="0"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s</w:t>
      </w:r>
      <w:r w:rsidR="00335AD6" w:rsidRPr="0024055D">
        <w:rPr>
          <w:rFonts w:ascii="HK Grotesk" w:hAnsi="HK Grotesk" w:cs="Tahoma"/>
          <w:b/>
          <w:szCs w:val="24"/>
        </w:rPr>
        <w:t>exual orie</w:t>
      </w:r>
      <w:r w:rsidR="00A66134" w:rsidRPr="0024055D">
        <w:rPr>
          <w:rFonts w:ascii="HK Grotesk" w:hAnsi="HK Grotesk" w:cs="Tahoma"/>
          <w:b/>
          <w:szCs w:val="24"/>
        </w:rPr>
        <w:t>ntation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8"/>
      <w:r w:rsidRPr="0024055D">
        <w:rPr>
          <w:rFonts w:ascii="HK Grotesk" w:hAnsi="HK Grotesk" w:cs="Tahoma"/>
          <w:szCs w:val="24"/>
        </w:rPr>
        <w:t xml:space="preserve"> Bisexual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9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Gay man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0"/>
      <w:r w:rsidR="002B6904" w:rsidRPr="0024055D">
        <w:rPr>
          <w:rFonts w:ascii="HK Grotesk" w:hAnsi="HK Grotesk" w:cs="Tahoma"/>
          <w:szCs w:val="24"/>
        </w:rPr>
        <w:t xml:space="preserve"> Gay woman</w:t>
      </w:r>
      <w:r w:rsidRPr="0024055D">
        <w:rPr>
          <w:rFonts w:ascii="HK Grotesk" w:hAnsi="HK Grotesk" w:cs="Tahoma"/>
          <w:szCs w:val="24"/>
        </w:rPr>
        <w:t>/lesbian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1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Heterosexual/straight</w:t>
      </w:r>
      <w:r w:rsidRPr="0024055D">
        <w:rPr>
          <w:rFonts w:ascii="HK Grotesk" w:hAnsi="HK Grotesk" w:cs="Tahoma"/>
          <w:szCs w:val="24"/>
        </w:rPr>
        <w:tab/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2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Other</w:t>
      </w:r>
      <w:r w:rsidR="002B6904" w:rsidRPr="0024055D">
        <w:rPr>
          <w:rFonts w:ascii="HK Grotesk" w:hAnsi="HK Grotesk" w:cs="Tahoma"/>
          <w:szCs w:val="24"/>
        </w:rPr>
        <w:t xml:space="preserve"> (specify if you wish):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3" w:name="Text2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53"/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Marriage and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8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AD5C0C">
        <w:rPr>
          <w:rFonts w:ascii="HK Grotesk" w:hAnsi="HK Grotesk" w:cs="Tahoma"/>
          <w:szCs w:val="24"/>
          <w:lang w:eastAsia="en-GB"/>
        </w:rPr>
      </w:r>
      <w:r w:rsidR="00AD5C0C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4"/>
      <w:r w:rsidRPr="0024055D">
        <w:rPr>
          <w:rFonts w:ascii="HK Grotesk" w:hAnsi="HK Grotesk" w:cs="Tahoma"/>
          <w:szCs w:val="24"/>
          <w:lang w:eastAsia="en-GB"/>
        </w:rPr>
        <w:t xml:space="preserve"> </w:t>
      </w:r>
      <w:r w:rsidR="00465C12" w:rsidRPr="0024055D">
        <w:rPr>
          <w:rFonts w:ascii="HK Grotesk" w:hAnsi="HK Grotesk" w:cs="Tahoma"/>
          <w:szCs w:val="24"/>
          <w:lang w:eastAsia="en-GB"/>
        </w:rPr>
        <w:t>Single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AD5C0C">
        <w:rPr>
          <w:rFonts w:ascii="HK Grotesk" w:hAnsi="HK Grotesk" w:cs="Tahoma"/>
          <w:szCs w:val="24"/>
          <w:lang w:eastAsia="en-GB"/>
        </w:rPr>
      </w:r>
      <w:r w:rsidR="00AD5C0C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5"/>
      <w:r w:rsidRPr="0024055D">
        <w:rPr>
          <w:rFonts w:ascii="HK Grotesk" w:hAnsi="HK Grotesk" w:cs="Tahoma"/>
          <w:szCs w:val="24"/>
          <w:lang w:eastAsia="en-GB"/>
        </w:rPr>
        <w:t xml:space="preserve"> Married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i</w:t>
      </w:r>
      <w:r w:rsidR="00465C12" w:rsidRPr="0024055D">
        <w:rPr>
          <w:rFonts w:ascii="HK Grotesk" w:hAnsi="HK Grotesk" w:cs="Tahoma"/>
          <w:szCs w:val="24"/>
          <w:lang w:eastAsia="en-GB"/>
        </w:rPr>
        <w:t>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0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AD5C0C">
        <w:rPr>
          <w:rFonts w:ascii="HK Grotesk" w:hAnsi="HK Grotesk" w:cs="Tahoma"/>
          <w:szCs w:val="24"/>
          <w:lang w:eastAsia="en-GB"/>
        </w:rPr>
      </w:r>
      <w:r w:rsidR="00AD5C0C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6"/>
      <w:r w:rsidRPr="0024055D">
        <w:rPr>
          <w:rFonts w:ascii="HK Grotesk" w:hAnsi="HK Grotesk" w:cs="Tahoma"/>
          <w:szCs w:val="24"/>
          <w:lang w:eastAsia="en-GB"/>
        </w:rPr>
        <w:t xml:space="preserve"> Separated, but still legally married</w:t>
      </w:r>
      <w:r w:rsidR="00465C12" w:rsidRPr="0024055D">
        <w:rPr>
          <w:rFonts w:ascii="HK Grotesk" w:hAnsi="HK Grotesk" w:cs="Tahoma"/>
          <w:szCs w:val="24"/>
          <w:lang w:eastAsia="en-GB"/>
        </w:rPr>
        <w:t>/in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1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AD5C0C">
        <w:rPr>
          <w:rFonts w:ascii="HK Grotesk" w:hAnsi="HK Grotesk" w:cs="Tahoma"/>
          <w:szCs w:val="24"/>
          <w:lang w:eastAsia="en-GB"/>
        </w:rPr>
      </w:r>
      <w:r w:rsidR="00AD5C0C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7"/>
      <w:r w:rsidRPr="0024055D">
        <w:rPr>
          <w:rFonts w:ascii="HK Grotesk" w:hAnsi="HK Grotesk" w:cs="Tahoma"/>
          <w:szCs w:val="24"/>
          <w:lang w:eastAsia="en-GB"/>
        </w:rPr>
        <w:t xml:space="preserve"> Divorced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f</w:t>
      </w:r>
      <w:r w:rsidR="00465C12" w:rsidRPr="0024055D">
        <w:rPr>
          <w:rFonts w:ascii="HK Grotesk" w:hAnsi="HK Grotesk" w:cs="Tahoma"/>
          <w:szCs w:val="24"/>
          <w:lang w:eastAsia="en-GB"/>
        </w:rPr>
        <w:t>ormerly in a same-sex civil partnership which is now legally dissolved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2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AD5C0C">
        <w:rPr>
          <w:rFonts w:ascii="HK Grotesk" w:hAnsi="HK Grotesk" w:cs="Tahoma"/>
          <w:szCs w:val="24"/>
          <w:lang w:eastAsia="en-GB"/>
        </w:rPr>
      </w:r>
      <w:r w:rsidR="00AD5C0C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8"/>
      <w:r w:rsidRPr="0024055D">
        <w:rPr>
          <w:rFonts w:ascii="HK Grotesk" w:hAnsi="HK Grotesk" w:cs="Tahoma"/>
          <w:szCs w:val="24"/>
          <w:lang w:eastAsia="en-GB"/>
        </w:rPr>
        <w:t xml:space="preserve"> Widowed</w:t>
      </w:r>
      <w:r w:rsidR="00465C12" w:rsidRPr="0024055D">
        <w:rPr>
          <w:rFonts w:ascii="HK Grotesk" w:hAnsi="HK Grotesk" w:cs="Tahoma"/>
          <w:szCs w:val="24"/>
          <w:lang w:eastAsia="en-GB"/>
        </w:rPr>
        <w:t>/Surviving partner from a same-sex civil partnership</w:t>
      </w:r>
    </w:p>
    <w:p w:rsidR="00465C12" w:rsidRPr="0024055D" w:rsidRDefault="00465C12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070892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Y</w:t>
      </w:r>
      <w:r w:rsidR="002B6904" w:rsidRPr="0024055D">
        <w:rPr>
          <w:rFonts w:ascii="HK Grotesk" w:hAnsi="HK Grotesk" w:cs="Tahoma"/>
          <w:szCs w:val="24"/>
        </w:rPr>
        <w:t>our religion or belief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878"/>
      </w:tblGrid>
      <w:tr w:rsidR="0077241A" w:rsidRPr="0024055D" w:rsidTr="001C2E3C">
        <w:tc>
          <w:tcPr>
            <w:tcW w:w="4998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59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No religion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145E73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0"/>
            <w:r w:rsidR="0077241A" w:rsidRPr="0024055D">
              <w:rPr>
                <w:rFonts w:ascii="HK Grotesk" w:hAnsi="HK Grotesk" w:cs="Tahoma"/>
                <w:b w:val="0"/>
                <w:szCs w:val="24"/>
              </w:rPr>
              <w:t xml:space="preserve"> Buddhist</w:t>
            </w:r>
            <w:r w:rsidR="0077241A"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DC3C88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1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24055D">
              <w:rPr>
                <w:rFonts w:ascii="HK Grotesk" w:hAnsi="HK Grotesk" w:cs="Tahoma"/>
                <w:b w:val="0"/>
                <w:szCs w:val="24"/>
              </w:rPr>
              <w:t xml:space="preserve"> </w:t>
            </w:r>
          </w:p>
          <w:p w:rsidR="0077241A" w:rsidRPr="0024055D" w:rsidRDefault="00DC3C88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2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Hindu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</w:tc>
        <w:tc>
          <w:tcPr>
            <w:tcW w:w="4999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3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Jewish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4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Muslim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5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Sikh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b w:val="0"/>
                <w:szCs w:val="24"/>
              </w:rPr>
            </w:r>
            <w:r w:rsidR="00AD5C0C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6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Other (specify if you wish): 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7" w:name="Text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7"/>
          </w:p>
          <w:p w:rsidR="0077241A" w:rsidRPr="0024055D" w:rsidRDefault="0077241A" w:rsidP="001C2E3C">
            <w:pPr>
              <w:tabs>
                <w:tab w:val="left" w:pos="-720"/>
              </w:tabs>
              <w:suppressAutoHyphens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AD5C0C">
              <w:rPr>
                <w:rFonts w:ascii="HK Grotesk" w:hAnsi="HK Grotesk" w:cs="Tahoma"/>
                <w:szCs w:val="24"/>
              </w:rPr>
            </w:r>
            <w:r w:rsidR="00AD5C0C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szCs w:val="24"/>
              </w:rPr>
              <w:t xml:space="preserve"> Prefer not to say</w:t>
            </w:r>
          </w:p>
        </w:tc>
      </w:tr>
    </w:tbl>
    <w:p w:rsidR="00335AD6" w:rsidRPr="0024055D" w:rsidRDefault="00335AD6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ab/>
      </w:r>
    </w:p>
    <w:p w:rsidR="00EF4424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77241A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t>Disability</w:t>
      </w:r>
      <w:r w:rsidR="009964AF" w:rsidRPr="0024055D">
        <w:rPr>
          <w:rFonts w:ascii="HK Grotesk" w:hAnsi="HK Grotesk" w:cs="Tahoma"/>
          <w:szCs w:val="24"/>
        </w:rPr>
        <w:t xml:space="preserve"> </w:t>
      </w:r>
    </w:p>
    <w:p w:rsidR="00891F30" w:rsidRPr="0024055D" w:rsidRDefault="00891F30" w:rsidP="001C2E3C">
      <w:pPr>
        <w:pStyle w:val="NormalWeb"/>
        <w:spacing w:before="0" w:beforeAutospacing="0" w:after="0" w:afterAutospacing="0"/>
        <w:rPr>
          <w:rFonts w:ascii="HK Grotesk" w:hAnsi="HK Grotesk" w:cs="Tahoma"/>
        </w:rPr>
      </w:pPr>
      <w:r w:rsidRPr="0024055D">
        <w:rPr>
          <w:rFonts w:ascii="HK Grotesk" w:hAnsi="HK Grotesk" w:cs="Tahoma"/>
        </w:rPr>
        <w:t xml:space="preserve">The Equality Act 2010 defines a disabled person as someone who has a physical or mental impairment which has a substantial and long-term </w:t>
      </w:r>
      <w:proofErr w:type="spellStart"/>
      <w:r w:rsidRPr="0024055D">
        <w:rPr>
          <w:rFonts w:ascii="HK Grotesk" w:hAnsi="HK Grotesk" w:cs="Tahoma"/>
        </w:rPr>
        <w:t>adverse affect</w:t>
      </w:r>
      <w:proofErr w:type="spellEnd"/>
      <w:r w:rsidRPr="0024055D">
        <w:rPr>
          <w:rFonts w:ascii="HK Grotesk" w:hAnsi="HK Grotesk" w:cs="Tahoma"/>
        </w:rPr>
        <w:t xml:space="preserve"> on their ability to carry out normal day-to-day activities.</w:t>
      </w:r>
    </w:p>
    <w:p w:rsidR="00891F30" w:rsidRPr="0024055D" w:rsidRDefault="00891F30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EF4424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Do you consider yourself to be disabled? </w:t>
      </w:r>
    </w:p>
    <w:p w:rsidR="000C37D7" w:rsidRPr="0024055D" w:rsidRDefault="000C37D7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4C3EE4" w:rsidRPr="0024055D" w:rsidRDefault="0077241A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AD5C0C">
        <w:rPr>
          <w:rFonts w:ascii="HK Grotesk" w:hAnsi="HK Grotesk" w:cs="Tahoma"/>
          <w:b w:val="0"/>
          <w:szCs w:val="24"/>
        </w:rPr>
      </w:r>
      <w:r w:rsidR="00AD5C0C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b w:val="0"/>
          <w:szCs w:val="24"/>
        </w:rPr>
        <w:t xml:space="preserve">Yes. </w:t>
      </w:r>
    </w:p>
    <w:p w:rsidR="0077241A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Please specify: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8" w:name="Text9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68"/>
      <w:r w:rsidR="0077241A" w:rsidRPr="0024055D">
        <w:rPr>
          <w:rFonts w:ascii="HK Grotesk" w:hAnsi="HK Grotesk" w:cs="Tahoma"/>
          <w:b w:val="0"/>
          <w:szCs w:val="24"/>
        </w:rPr>
        <w:t xml:space="preserve"> </w:t>
      </w:r>
    </w:p>
    <w:p w:rsidR="0077241A" w:rsidRPr="0024055D" w:rsidRDefault="0077241A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szCs w:val="24"/>
        </w:rPr>
        <w:t xml:space="preserve">No  </w:t>
      </w:r>
    </w:p>
    <w:p w:rsidR="009964AF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AD5C0C">
        <w:rPr>
          <w:rFonts w:ascii="HK Grotesk" w:hAnsi="HK Grotesk" w:cs="Tahoma"/>
          <w:szCs w:val="24"/>
        </w:rPr>
      </w:r>
      <w:r w:rsidR="00AD5C0C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Prefer not to say</w:t>
      </w:r>
    </w:p>
    <w:p w:rsidR="009D3145" w:rsidRPr="0024055D" w:rsidRDefault="009D3145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891F30" w:rsidRPr="0024055D" w:rsidRDefault="00891F30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C91BBB" w:rsidRPr="0024055D" w:rsidRDefault="00C91BB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Please return this form along with your application</w:t>
      </w:r>
      <w:r w:rsidR="00A761DF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to</w:t>
      </w:r>
      <w:r w:rsidR="001C2E3C">
        <w:rPr>
          <w:rFonts w:ascii="HK Grotesk" w:hAnsi="HK Grotesk" w:cs="Tahoma"/>
          <w:szCs w:val="24"/>
        </w:rPr>
        <w:t xml:space="preserve">: </w:t>
      </w:r>
      <w:r w:rsidR="001C2E3C" w:rsidRPr="001C2E3C">
        <w:rPr>
          <w:rFonts w:ascii="HK Grotesk" w:hAnsi="HK Grotesk" w:cs="Tahoma"/>
          <w:szCs w:val="24"/>
        </w:rPr>
        <w:t>Jacqueline.Fitzsimmons@stamma.org</w:t>
      </w:r>
    </w:p>
    <w:sectPr w:rsidR="00C91BBB" w:rsidRPr="0024055D" w:rsidSect="00874D99">
      <w:headerReference w:type="default" r:id="rId7"/>
      <w:footerReference w:type="default" r:id="rId8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43" w:rsidRDefault="00C31343">
      <w:pPr>
        <w:spacing w:line="20" w:lineRule="exact"/>
      </w:pPr>
    </w:p>
  </w:endnote>
  <w:endnote w:type="continuationSeparator" w:id="0">
    <w:p w:rsidR="00C31343" w:rsidRDefault="00C31343">
      <w:r>
        <w:t xml:space="preserve"> </w:t>
      </w:r>
    </w:p>
  </w:endnote>
  <w:endnote w:type="continuationNotice" w:id="1">
    <w:p w:rsidR="00C31343" w:rsidRDefault="00C313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K Grotesk Legacy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4" w:rsidRPr="0024055D" w:rsidRDefault="0024055D" w:rsidP="000C37D7">
    <w:pPr>
      <w:pStyle w:val="Footer"/>
      <w:tabs>
        <w:tab w:val="clear" w:pos="4153"/>
        <w:tab w:val="clear" w:pos="8306"/>
        <w:tab w:val="right" w:pos="9781"/>
      </w:tabs>
      <w:rPr>
        <w:rFonts w:ascii="HK Grotesk Legacy" w:hAnsi="HK Grotesk Legacy" w:cs="Tahoma"/>
        <w:sz w:val="20"/>
        <w:szCs w:val="24"/>
      </w:rPr>
    </w:pPr>
    <w:proofErr w:type="spellStart"/>
    <w:r w:rsidRPr="0024055D">
      <w:rPr>
        <w:rFonts w:ascii="HK Grotesk Legacy" w:hAnsi="HK Grotesk Legacy" w:cs="Tahoma"/>
        <w:sz w:val="20"/>
        <w:szCs w:val="24"/>
      </w:rPr>
      <w:t>Stamma</w:t>
    </w:r>
    <w:proofErr w:type="spellEnd"/>
    <w:r w:rsidRPr="0024055D">
      <w:rPr>
        <w:rFonts w:ascii="HK Grotesk Legacy" w:hAnsi="HK Grotesk Legacy" w:cs="Tahoma"/>
        <w:sz w:val="20"/>
        <w:szCs w:val="24"/>
      </w:rPr>
      <w:t xml:space="preserve"> Equal </w:t>
    </w:r>
    <w:r w:rsidR="002F5A8F" w:rsidRPr="0024055D">
      <w:rPr>
        <w:rFonts w:ascii="HK Grotesk Legacy" w:hAnsi="HK Grotesk Legacy" w:cs="Tahoma"/>
        <w:sz w:val="20"/>
        <w:szCs w:val="24"/>
      </w:rPr>
      <w:t xml:space="preserve">Opportunities </w:t>
    </w:r>
    <w:r w:rsidR="00070892" w:rsidRPr="0024055D">
      <w:rPr>
        <w:rFonts w:ascii="HK Grotesk Legacy" w:hAnsi="HK Grotesk Legacy" w:cs="Tahoma"/>
        <w:sz w:val="20"/>
        <w:szCs w:val="24"/>
      </w:rPr>
      <w:t xml:space="preserve">Monitoring Form </w:t>
    </w:r>
    <w:r w:rsidRPr="0024055D">
      <w:rPr>
        <w:rFonts w:ascii="HK Grotesk Legacy" w:hAnsi="HK Grotesk Legacy" w:cs="Tahoma"/>
        <w:sz w:val="20"/>
        <w:szCs w:val="24"/>
      </w:rPr>
      <w:t>Feb 2020</w:t>
    </w:r>
    <w:r w:rsidR="002F5A8F" w:rsidRPr="0024055D">
      <w:rPr>
        <w:rFonts w:ascii="HK Grotesk Legacy" w:hAnsi="HK Grotesk Legacy" w:cs="Tahoma"/>
        <w:sz w:val="20"/>
        <w:szCs w:val="24"/>
      </w:rPr>
      <w:tab/>
      <w:t xml:space="preserve">                                    </w:t>
    </w:r>
    <w:r w:rsidR="0031135C" w:rsidRPr="0024055D">
      <w:rPr>
        <w:rFonts w:ascii="HK Grotesk Legacy" w:hAnsi="HK Grotesk Legacy" w:cs="Tahoma"/>
        <w:sz w:val="20"/>
        <w:szCs w:val="24"/>
      </w:rPr>
      <w:t xml:space="preserve">Page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PAGE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AD5C0C">
      <w:rPr>
        <w:rFonts w:ascii="HK Grotesk Legacy" w:hAnsi="HK Grotesk Legacy" w:cs="Tahoma"/>
        <w:noProof/>
        <w:sz w:val="20"/>
        <w:szCs w:val="24"/>
      </w:rPr>
      <w:t>1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  <w:r w:rsidR="0031135C" w:rsidRPr="0024055D">
      <w:rPr>
        <w:rFonts w:ascii="HK Grotesk Legacy" w:hAnsi="HK Grotesk Legacy" w:cs="Tahoma"/>
        <w:sz w:val="20"/>
        <w:szCs w:val="24"/>
      </w:rPr>
      <w:t xml:space="preserve"> of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NUMPAGES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AD5C0C">
      <w:rPr>
        <w:rFonts w:ascii="HK Grotesk Legacy" w:hAnsi="HK Grotesk Legacy" w:cs="Tahoma"/>
        <w:noProof/>
        <w:sz w:val="20"/>
        <w:szCs w:val="24"/>
      </w:rPr>
      <w:t>2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43" w:rsidRDefault="00C31343">
      <w:r>
        <w:separator/>
      </w:r>
    </w:p>
  </w:footnote>
  <w:footnote w:type="continuationSeparator" w:id="0">
    <w:p w:rsidR="00C31343" w:rsidRDefault="00C3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7" w:rsidRDefault="001C2E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4312285</wp:posOffset>
          </wp:positionH>
          <wp:positionV relativeFrom="page">
            <wp:posOffset>302260</wp:posOffset>
          </wp:positionV>
          <wp:extent cx="1972945" cy="2482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C37D7"/>
    <w:rsid w:val="000D6FB2"/>
    <w:rsid w:val="00126ECD"/>
    <w:rsid w:val="00145E73"/>
    <w:rsid w:val="001541FF"/>
    <w:rsid w:val="00160B99"/>
    <w:rsid w:val="001C2E3C"/>
    <w:rsid w:val="001C5BFD"/>
    <w:rsid w:val="001F149F"/>
    <w:rsid w:val="0024055D"/>
    <w:rsid w:val="00245601"/>
    <w:rsid w:val="00247A1D"/>
    <w:rsid w:val="00253CC4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66F88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F1A6D"/>
    <w:rsid w:val="00903B89"/>
    <w:rsid w:val="00905A02"/>
    <w:rsid w:val="0093170C"/>
    <w:rsid w:val="0094731B"/>
    <w:rsid w:val="00947E40"/>
    <w:rsid w:val="00954B3D"/>
    <w:rsid w:val="0095663B"/>
    <w:rsid w:val="009964AF"/>
    <w:rsid w:val="009A49FE"/>
    <w:rsid w:val="009D3145"/>
    <w:rsid w:val="009F59DE"/>
    <w:rsid w:val="00A66134"/>
    <w:rsid w:val="00A720A5"/>
    <w:rsid w:val="00A761DF"/>
    <w:rsid w:val="00AA4B81"/>
    <w:rsid w:val="00AD4966"/>
    <w:rsid w:val="00AD5C0C"/>
    <w:rsid w:val="00B01B9C"/>
    <w:rsid w:val="00B43D16"/>
    <w:rsid w:val="00C31343"/>
    <w:rsid w:val="00C66842"/>
    <w:rsid w:val="00C80301"/>
    <w:rsid w:val="00C91BBB"/>
    <w:rsid w:val="00D57D8E"/>
    <w:rsid w:val="00D832BB"/>
    <w:rsid w:val="00DC3C88"/>
    <w:rsid w:val="00E1384A"/>
    <w:rsid w:val="00EA2371"/>
    <w:rsid w:val="00EC4AA3"/>
    <w:rsid w:val="00ED6299"/>
    <w:rsid w:val="00EF4424"/>
    <w:rsid w:val="00F64C3D"/>
    <w:rsid w:val="00F72F80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8325CC-EDFA-45FF-8EAF-A4F3BEC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1BBB"/>
    <w:rPr>
      <w:color w:val="0000FF"/>
      <w:u w:val="single"/>
    </w:rPr>
  </w:style>
  <w:style w:type="character" w:customStyle="1" w:styleId="SarahM">
    <w:name w:val="SarahM"/>
    <w:basedOn w:val="DefaultParagraphFont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16DF87E2</Template>
  <TotalTime>0</TotalTime>
  <Pages>2</Pages>
  <Words>501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4298</CharactersWithSpaces>
  <SharedDoc>false</SharedDoc>
  <HLinks>
    <vt:vector size="6" baseType="variant">
      <vt:variant>
        <vt:i4>7929863</vt:i4>
      </vt:variant>
      <vt:variant>
        <vt:i4>190</vt:i4>
      </vt:variant>
      <vt:variant>
        <vt:i4>0</vt:i4>
      </vt:variant>
      <vt:variant>
        <vt:i4>5</vt:i4>
      </vt:variant>
      <vt:variant>
        <vt:lpwstr>mailto:recruitment@mind.org.uk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jane.powell@stamma.org</dc:creator>
  <cp:keywords/>
  <dc:description/>
  <cp:lastModifiedBy>Steven Halliday</cp:lastModifiedBy>
  <cp:revision>2</cp:revision>
  <cp:lastPrinted>2011-03-29T15:11:00Z</cp:lastPrinted>
  <dcterms:created xsi:type="dcterms:W3CDTF">2020-08-06T08:58:00Z</dcterms:created>
  <dcterms:modified xsi:type="dcterms:W3CDTF">2020-08-06T08:58:00Z</dcterms:modified>
</cp:coreProperties>
</file>